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37" w:rsidRPr="000E0EC1" w:rsidRDefault="000E0EC1" w:rsidP="001C0320">
      <w:pPr>
        <w:pStyle w:val="Zwischentitel"/>
      </w:pPr>
      <w:r w:rsidRPr="000E0EC1">
        <w:t>Demande concernant un nouveau thème eCH</w:t>
      </w:r>
    </w:p>
    <w:p w:rsidR="00102AF5" w:rsidRPr="000E0EC1" w:rsidRDefault="00102AF5" w:rsidP="00102AF5">
      <w:pPr>
        <w:pStyle w:val="Titel"/>
        <w:rPr>
          <w:lang w:val="fr-CH"/>
        </w:rPr>
      </w:pPr>
    </w:p>
    <w:p w:rsidR="00C86573" w:rsidRPr="00C86573" w:rsidRDefault="00E70844" w:rsidP="00C86573">
      <w:pPr>
        <w:pStyle w:val="Textkrp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Doc</w:t>
      </w:r>
      <w:r w:rsidR="00C86573" w:rsidRPr="00C86573">
        <w:rPr>
          <w:b/>
          <w:sz w:val="32"/>
          <w:szCs w:val="32"/>
        </w:rPr>
        <w:t>ument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4"/>
      </w:tblGrid>
      <w:tr w:rsidR="00102AF5" w:rsidTr="0031489B">
        <w:trPr>
          <w:trHeight w:val="397"/>
        </w:trPr>
        <w:tc>
          <w:tcPr>
            <w:tcW w:w="2197" w:type="dxa"/>
            <w:vAlign w:val="center"/>
          </w:tcPr>
          <w:p w:rsidR="00102AF5" w:rsidRPr="00CF7C0A" w:rsidRDefault="000E0EC1" w:rsidP="00D709FF">
            <w:pPr>
              <w:pStyle w:val="Begriff"/>
              <w:spacing w:after="0" w:line="240" w:lineRule="auto"/>
            </w:pPr>
            <w:r>
              <w:t>Titre</w:t>
            </w:r>
          </w:p>
        </w:tc>
        <w:tc>
          <w:tcPr>
            <w:tcW w:w="7014" w:type="dxa"/>
            <w:vAlign w:val="center"/>
          </w:tcPr>
          <w:p w:rsidR="00102AF5" w:rsidRDefault="00102AF5" w:rsidP="000E0EC1">
            <w:pPr>
              <w:spacing w:after="0" w:line="240" w:lineRule="auto"/>
            </w:pPr>
            <w:r>
              <w:t>&lt;</w:t>
            </w:r>
            <w:proofErr w:type="spellStart"/>
            <w:r w:rsidR="00E51E24">
              <w:t>Insérer</w:t>
            </w:r>
            <w:proofErr w:type="spellEnd"/>
            <w:r w:rsidR="000E0EC1">
              <w:t xml:space="preserve"> le titre</w:t>
            </w:r>
            <w:r>
              <w:t>&gt;</w:t>
            </w:r>
          </w:p>
        </w:tc>
      </w:tr>
      <w:tr w:rsidR="00102AF5" w:rsidTr="0031489B">
        <w:trPr>
          <w:trHeight w:val="454"/>
        </w:trPr>
        <w:tc>
          <w:tcPr>
            <w:tcW w:w="2197" w:type="dxa"/>
            <w:vAlign w:val="center"/>
          </w:tcPr>
          <w:p w:rsidR="00102AF5" w:rsidRDefault="0031489B" w:rsidP="00D709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Sujet</w:t>
            </w:r>
          </w:p>
        </w:tc>
        <w:tc>
          <w:tcPr>
            <w:tcW w:w="7014" w:type="dxa"/>
            <w:vAlign w:val="center"/>
          </w:tcPr>
          <w:p w:rsidR="00102AF5" w:rsidRDefault="006A69E0" w:rsidP="000E0EC1">
            <w:pPr>
              <w:spacing w:after="0" w:line="240" w:lineRule="auto"/>
            </w:pPr>
            <w:r>
              <w:t>&lt;</w:t>
            </w:r>
            <w:proofErr w:type="spellStart"/>
            <w:r w:rsidR="000E0EC1">
              <w:t>description</w:t>
            </w:r>
            <w:proofErr w:type="spellEnd"/>
            <w:r w:rsidR="000E0EC1">
              <w:t xml:space="preserve"> </w:t>
            </w:r>
            <w:proofErr w:type="spellStart"/>
            <w:r w:rsidR="000E0EC1">
              <w:t>succinte</w:t>
            </w:r>
            <w:proofErr w:type="spellEnd"/>
            <w:r>
              <w:t>&gt;</w:t>
            </w:r>
          </w:p>
        </w:tc>
      </w:tr>
      <w:tr w:rsidR="00102AF5" w:rsidTr="0031489B">
        <w:trPr>
          <w:trHeight w:val="397"/>
        </w:trPr>
        <w:tc>
          <w:tcPr>
            <w:tcW w:w="2197" w:type="dxa"/>
            <w:vAlign w:val="center"/>
          </w:tcPr>
          <w:p w:rsidR="00102AF5" w:rsidRDefault="0031489B" w:rsidP="00D709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Date de la </w:t>
            </w:r>
            <w:r w:rsidRPr="0049401C">
              <w:rPr>
                <w:b/>
                <w:lang w:val="fr-CH"/>
              </w:rPr>
              <w:t>version</w:t>
            </w:r>
          </w:p>
        </w:tc>
        <w:tc>
          <w:tcPr>
            <w:tcW w:w="7014" w:type="dxa"/>
            <w:vAlign w:val="center"/>
          </w:tcPr>
          <w:p w:rsidR="00102AF5" w:rsidRPr="00A56FE8" w:rsidRDefault="006A69E0" w:rsidP="000E0EC1">
            <w:pPr>
              <w:spacing w:after="0" w:line="240" w:lineRule="auto"/>
            </w:pPr>
            <w:r>
              <w:t>&lt;</w:t>
            </w:r>
            <w:r w:rsidR="000E0EC1">
              <w:t>AAAA-MM-JJ</w:t>
            </w:r>
            <w:r>
              <w:t>&gt;</w:t>
            </w:r>
          </w:p>
        </w:tc>
      </w:tr>
      <w:tr w:rsidR="00102AF5" w:rsidRPr="000E0EC1" w:rsidTr="0031489B">
        <w:trPr>
          <w:trHeight w:val="397"/>
        </w:trPr>
        <w:tc>
          <w:tcPr>
            <w:tcW w:w="2197" w:type="dxa"/>
            <w:vAlign w:val="center"/>
          </w:tcPr>
          <w:p w:rsidR="00102AF5" w:rsidRDefault="006A69E0" w:rsidP="00D709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Statu</w:t>
            </w:r>
            <w:r w:rsidR="0031489B">
              <w:rPr>
                <w:b/>
              </w:rPr>
              <w:t>t</w:t>
            </w:r>
          </w:p>
        </w:tc>
        <w:tc>
          <w:tcPr>
            <w:tcW w:w="7014" w:type="dxa"/>
            <w:vAlign w:val="center"/>
          </w:tcPr>
          <w:p w:rsidR="00102AF5" w:rsidRPr="000E0EC1" w:rsidRDefault="006A69E0" w:rsidP="00D709FF">
            <w:pPr>
              <w:spacing w:after="0" w:line="240" w:lineRule="auto"/>
              <w:rPr>
                <w:lang w:val="fr-CH"/>
              </w:rPr>
            </w:pPr>
            <w:r w:rsidRPr="000E0EC1">
              <w:rPr>
                <w:lang w:val="fr-CH"/>
              </w:rPr>
              <w:t>&lt;</w:t>
            </w:r>
            <w:r w:rsidR="000E0EC1" w:rsidRPr="000E0EC1">
              <w:rPr>
                <w:lang w:val="fr-CH"/>
              </w:rPr>
              <w:t xml:space="preserve">en travail, en soumission, accepté </w:t>
            </w:r>
            <w:r w:rsidR="00665AB6" w:rsidRPr="000E0EC1">
              <w:rPr>
                <w:lang w:val="fr-CH"/>
              </w:rPr>
              <w:t>&gt;</w:t>
            </w:r>
          </w:p>
        </w:tc>
      </w:tr>
    </w:tbl>
    <w:p w:rsidR="00C86573" w:rsidRPr="000E0EC1" w:rsidRDefault="00C86573">
      <w:pPr>
        <w:rPr>
          <w:lang w:val="fr-CH"/>
        </w:rPr>
      </w:pPr>
    </w:p>
    <w:p w:rsidR="00C86573" w:rsidRPr="00C86573" w:rsidRDefault="000E0EC1">
      <w:pPr>
        <w:rPr>
          <w:b/>
          <w:sz w:val="32"/>
          <w:szCs w:val="32"/>
        </w:rPr>
      </w:pPr>
      <w:proofErr w:type="spellStart"/>
      <w:r w:rsidRPr="000E0EC1">
        <w:rPr>
          <w:b/>
          <w:sz w:val="32"/>
          <w:szCs w:val="32"/>
        </w:rPr>
        <w:t>Soumissionnaire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4"/>
      </w:tblGrid>
      <w:tr w:rsidR="00102AF5" w:rsidTr="0031489B">
        <w:trPr>
          <w:trHeight w:val="397"/>
        </w:trPr>
        <w:tc>
          <w:tcPr>
            <w:tcW w:w="2197" w:type="dxa"/>
            <w:tcBorders>
              <w:bottom w:val="dotted" w:sz="4" w:space="0" w:color="auto"/>
            </w:tcBorders>
            <w:vAlign w:val="center"/>
          </w:tcPr>
          <w:p w:rsidR="00102AF5" w:rsidRPr="004145E3" w:rsidRDefault="000E0EC1" w:rsidP="00A31570">
            <w:pPr>
              <w:spacing w:after="0" w:line="240" w:lineRule="auto"/>
            </w:pPr>
            <w:proofErr w:type="spellStart"/>
            <w:r>
              <w:t>Prénom</w:t>
            </w:r>
            <w:proofErr w:type="spellEnd"/>
            <w:r>
              <w:t xml:space="preserve">, </w:t>
            </w:r>
            <w:proofErr w:type="spellStart"/>
            <w:r>
              <w:t>nom</w:t>
            </w:r>
            <w:proofErr w:type="spellEnd"/>
          </w:p>
        </w:tc>
        <w:tc>
          <w:tcPr>
            <w:tcW w:w="7014" w:type="dxa"/>
            <w:tcBorders>
              <w:bottom w:val="dotted" w:sz="4" w:space="0" w:color="auto"/>
            </w:tcBorders>
            <w:vAlign w:val="center"/>
          </w:tcPr>
          <w:p w:rsidR="00A31570" w:rsidRDefault="00A31570" w:rsidP="00A31570">
            <w:pPr>
              <w:spacing w:after="0" w:line="240" w:lineRule="auto"/>
            </w:pPr>
          </w:p>
        </w:tc>
      </w:tr>
      <w:tr w:rsidR="00102AF5" w:rsidTr="0031489B">
        <w:trPr>
          <w:trHeight w:val="318"/>
        </w:trPr>
        <w:tc>
          <w:tcPr>
            <w:tcW w:w="219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2AF5" w:rsidRPr="00F726F8" w:rsidRDefault="00A31570" w:rsidP="00D709FF">
            <w:pPr>
              <w:tabs>
                <w:tab w:val="left" w:pos="1772"/>
              </w:tabs>
              <w:spacing w:after="0" w:line="240" w:lineRule="auto"/>
            </w:pPr>
            <w:r>
              <w:t>Organisation</w:t>
            </w:r>
          </w:p>
        </w:tc>
        <w:tc>
          <w:tcPr>
            <w:tcW w:w="7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02AF5" w:rsidRDefault="00102AF5" w:rsidP="00A31570">
            <w:pPr>
              <w:pStyle w:val="Tabellentext"/>
            </w:pPr>
          </w:p>
        </w:tc>
      </w:tr>
      <w:tr w:rsidR="00102AF5" w:rsidTr="0031489B">
        <w:trPr>
          <w:trHeight w:val="318"/>
        </w:trPr>
        <w:tc>
          <w:tcPr>
            <w:tcW w:w="219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2AF5" w:rsidRPr="00F726F8" w:rsidRDefault="000E0EC1" w:rsidP="00D709FF">
            <w:pPr>
              <w:tabs>
                <w:tab w:val="left" w:pos="1772"/>
              </w:tabs>
              <w:spacing w:after="0" w:line="240" w:lineRule="auto"/>
            </w:pPr>
            <w:r>
              <w:t>Rue</w:t>
            </w:r>
          </w:p>
        </w:tc>
        <w:tc>
          <w:tcPr>
            <w:tcW w:w="7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02AF5" w:rsidRDefault="00102AF5" w:rsidP="00D709FF">
            <w:pPr>
              <w:tabs>
                <w:tab w:val="left" w:pos="1772"/>
              </w:tabs>
              <w:spacing w:after="0" w:line="240" w:lineRule="auto"/>
            </w:pPr>
          </w:p>
        </w:tc>
      </w:tr>
      <w:tr w:rsidR="00A31570" w:rsidTr="0031489B">
        <w:trPr>
          <w:trHeight w:val="318"/>
        </w:trPr>
        <w:tc>
          <w:tcPr>
            <w:tcW w:w="219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31570" w:rsidRDefault="000E0EC1" w:rsidP="00D709FF">
            <w:pPr>
              <w:tabs>
                <w:tab w:val="left" w:pos="1772"/>
              </w:tabs>
              <w:spacing w:after="0" w:line="240" w:lineRule="auto"/>
            </w:pPr>
            <w:r>
              <w:t xml:space="preserve">NPA </w:t>
            </w:r>
            <w:proofErr w:type="spellStart"/>
            <w:r>
              <w:t>Lieu</w:t>
            </w:r>
            <w:proofErr w:type="spellEnd"/>
          </w:p>
        </w:tc>
        <w:tc>
          <w:tcPr>
            <w:tcW w:w="7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A31570" w:rsidRDefault="00A31570" w:rsidP="00D709FF">
            <w:pPr>
              <w:tabs>
                <w:tab w:val="left" w:pos="1772"/>
              </w:tabs>
              <w:spacing w:after="0" w:line="240" w:lineRule="auto"/>
            </w:pPr>
          </w:p>
        </w:tc>
      </w:tr>
      <w:tr w:rsidR="00102AF5" w:rsidTr="0031489B">
        <w:trPr>
          <w:trHeight w:val="318"/>
        </w:trPr>
        <w:tc>
          <w:tcPr>
            <w:tcW w:w="219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02AF5" w:rsidRPr="00F726F8" w:rsidRDefault="000E0EC1" w:rsidP="00D709FF">
            <w:pPr>
              <w:tabs>
                <w:tab w:val="left" w:pos="1772"/>
              </w:tabs>
              <w:spacing w:after="0" w:line="240" w:lineRule="auto"/>
            </w:pPr>
            <w:proofErr w:type="spellStart"/>
            <w:r>
              <w:t>Téléphone</w:t>
            </w:r>
            <w:proofErr w:type="spellEnd"/>
          </w:p>
        </w:tc>
        <w:tc>
          <w:tcPr>
            <w:tcW w:w="70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02AF5" w:rsidRDefault="00102AF5" w:rsidP="00D709FF">
            <w:pPr>
              <w:tabs>
                <w:tab w:val="left" w:pos="1772"/>
              </w:tabs>
              <w:spacing w:after="0" w:line="240" w:lineRule="auto"/>
            </w:pPr>
          </w:p>
        </w:tc>
      </w:tr>
      <w:tr w:rsidR="00102AF5" w:rsidTr="0031489B">
        <w:trPr>
          <w:trHeight w:val="397"/>
        </w:trPr>
        <w:tc>
          <w:tcPr>
            <w:tcW w:w="219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AF5" w:rsidRPr="00FB3FE4" w:rsidRDefault="000E0EC1" w:rsidP="00D709FF">
            <w:pPr>
              <w:tabs>
                <w:tab w:val="left" w:pos="1772"/>
              </w:tabs>
              <w:spacing w:after="0" w:line="240" w:lineRule="auto"/>
            </w:pPr>
            <w:proofErr w:type="spellStart"/>
            <w:r>
              <w:t>E-m</w:t>
            </w:r>
            <w:r w:rsidR="00A31570">
              <w:t>ail</w:t>
            </w:r>
            <w:proofErr w:type="spellEnd"/>
          </w:p>
        </w:tc>
        <w:tc>
          <w:tcPr>
            <w:tcW w:w="70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2AF5" w:rsidRDefault="00102AF5" w:rsidP="00D709FF">
            <w:pPr>
              <w:tabs>
                <w:tab w:val="left" w:pos="1772"/>
              </w:tabs>
              <w:spacing w:after="0" w:line="240" w:lineRule="auto"/>
            </w:pPr>
          </w:p>
        </w:tc>
      </w:tr>
    </w:tbl>
    <w:p w:rsidR="004145E3" w:rsidRDefault="004145E3"/>
    <w:p w:rsidR="00E307D7" w:rsidRPr="00E307D7" w:rsidRDefault="000E0EC1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Auteurs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4"/>
      </w:tblGrid>
      <w:tr w:rsidR="004145E3" w:rsidTr="0031489B">
        <w:trPr>
          <w:trHeight w:val="397"/>
        </w:trPr>
        <w:tc>
          <w:tcPr>
            <w:tcW w:w="2197" w:type="dxa"/>
            <w:vAlign w:val="center"/>
          </w:tcPr>
          <w:p w:rsidR="004145E3" w:rsidRDefault="000E0EC1" w:rsidP="00D709FF">
            <w:pPr>
              <w:tabs>
                <w:tab w:val="left" w:pos="1772"/>
              </w:tabs>
              <w:spacing w:after="0" w:line="240" w:lineRule="auto"/>
            </w:pPr>
            <w:proofErr w:type="spellStart"/>
            <w:r>
              <w:t>Prénom</w:t>
            </w:r>
            <w:proofErr w:type="spellEnd"/>
            <w:r>
              <w:t xml:space="preserve">, </w:t>
            </w:r>
            <w:proofErr w:type="spellStart"/>
            <w:r>
              <w:t>nom</w:t>
            </w:r>
            <w:proofErr w:type="spellEnd"/>
          </w:p>
        </w:tc>
        <w:tc>
          <w:tcPr>
            <w:tcW w:w="7014" w:type="dxa"/>
            <w:vAlign w:val="center"/>
          </w:tcPr>
          <w:p w:rsidR="004145E3" w:rsidRDefault="004145E3" w:rsidP="00D709FF">
            <w:pPr>
              <w:tabs>
                <w:tab w:val="left" w:pos="1772"/>
              </w:tabs>
              <w:spacing w:after="0" w:line="240" w:lineRule="auto"/>
            </w:pPr>
          </w:p>
        </w:tc>
      </w:tr>
      <w:tr w:rsidR="00E307D7" w:rsidTr="0031489B">
        <w:trPr>
          <w:trHeight w:val="397"/>
        </w:trPr>
        <w:tc>
          <w:tcPr>
            <w:tcW w:w="2197" w:type="dxa"/>
            <w:tcBorders>
              <w:bottom w:val="single" w:sz="4" w:space="0" w:color="auto"/>
            </w:tcBorders>
            <w:vAlign w:val="center"/>
          </w:tcPr>
          <w:p w:rsidR="00E307D7" w:rsidRDefault="00E307D7" w:rsidP="000E0EC1">
            <w:pPr>
              <w:tabs>
                <w:tab w:val="left" w:pos="1772"/>
              </w:tabs>
              <w:spacing w:after="0" w:line="240" w:lineRule="auto"/>
            </w:pPr>
            <w:proofErr w:type="spellStart"/>
            <w:r>
              <w:t>E-</w:t>
            </w:r>
            <w:r w:rsidR="000E0EC1">
              <w:t>m</w:t>
            </w:r>
            <w:r>
              <w:t>ail</w:t>
            </w:r>
            <w:proofErr w:type="spellEnd"/>
          </w:p>
        </w:tc>
        <w:tc>
          <w:tcPr>
            <w:tcW w:w="7014" w:type="dxa"/>
            <w:tcBorders>
              <w:bottom w:val="single" w:sz="4" w:space="0" w:color="auto"/>
            </w:tcBorders>
            <w:vAlign w:val="center"/>
          </w:tcPr>
          <w:p w:rsidR="00E307D7" w:rsidRDefault="00E307D7" w:rsidP="00D709FF">
            <w:pPr>
              <w:tabs>
                <w:tab w:val="left" w:pos="1772"/>
              </w:tabs>
              <w:spacing w:after="0" w:line="240" w:lineRule="auto"/>
            </w:pPr>
          </w:p>
        </w:tc>
      </w:tr>
      <w:tr w:rsidR="000E0EC1" w:rsidTr="0031489B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EC1" w:rsidRDefault="000E0EC1" w:rsidP="006E59DA">
            <w:pPr>
              <w:tabs>
                <w:tab w:val="left" w:pos="1772"/>
              </w:tabs>
              <w:spacing w:after="0" w:line="240" w:lineRule="auto"/>
            </w:pPr>
            <w:proofErr w:type="spellStart"/>
            <w:r>
              <w:t>Prénom</w:t>
            </w:r>
            <w:proofErr w:type="spellEnd"/>
            <w:r>
              <w:t xml:space="preserve">, </w:t>
            </w:r>
            <w:proofErr w:type="spellStart"/>
            <w:r>
              <w:t>nom</w:t>
            </w:r>
            <w:proofErr w:type="spellEnd"/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0EC1" w:rsidRDefault="000E0EC1" w:rsidP="002E71EA">
            <w:pPr>
              <w:tabs>
                <w:tab w:val="left" w:pos="1772"/>
              </w:tabs>
              <w:spacing w:after="0" w:line="240" w:lineRule="auto"/>
            </w:pPr>
          </w:p>
        </w:tc>
      </w:tr>
      <w:tr w:rsidR="000E0EC1" w:rsidTr="0031489B">
        <w:trPr>
          <w:trHeight w:val="397"/>
        </w:trPr>
        <w:tc>
          <w:tcPr>
            <w:tcW w:w="21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0EC1" w:rsidRDefault="000E0EC1" w:rsidP="006E59DA">
            <w:pPr>
              <w:tabs>
                <w:tab w:val="left" w:pos="1772"/>
              </w:tabs>
              <w:spacing w:after="0" w:line="240" w:lineRule="auto"/>
            </w:pPr>
            <w:proofErr w:type="spellStart"/>
            <w:r>
              <w:t>E-mail</w:t>
            </w:r>
            <w:proofErr w:type="spellEnd"/>
          </w:p>
        </w:tc>
        <w:tc>
          <w:tcPr>
            <w:tcW w:w="70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C1" w:rsidRDefault="000E0EC1" w:rsidP="002E71EA">
            <w:pPr>
              <w:tabs>
                <w:tab w:val="left" w:pos="1772"/>
              </w:tabs>
              <w:spacing w:after="0" w:line="240" w:lineRule="auto"/>
            </w:pPr>
          </w:p>
        </w:tc>
      </w:tr>
      <w:tr w:rsidR="000E0EC1" w:rsidTr="0031489B">
        <w:trPr>
          <w:trHeight w:val="397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E0EC1" w:rsidRDefault="000E0EC1" w:rsidP="006E59DA">
            <w:pPr>
              <w:tabs>
                <w:tab w:val="left" w:pos="1772"/>
              </w:tabs>
              <w:spacing w:after="0" w:line="240" w:lineRule="auto"/>
            </w:pPr>
            <w:proofErr w:type="spellStart"/>
            <w:r>
              <w:t>Prénom</w:t>
            </w:r>
            <w:proofErr w:type="spellEnd"/>
            <w:r>
              <w:t xml:space="preserve">, </w:t>
            </w:r>
            <w:proofErr w:type="spellStart"/>
            <w:r>
              <w:t>nom</w:t>
            </w:r>
            <w:proofErr w:type="spellEnd"/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E0EC1" w:rsidRDefault="000E0EC1" w:rsidP="002E71EA">
            <w:pPr>
              <w:tabs>
                <w:tab w:val="left" w:pos="1772"/>
              </w:tabs>
              <w:spacing w:after="0" w:line="240" w:lineRule="auto"/>
            </w:pPr>
          </w:p>
        </w:tc>
      </w:tr>
      <w:tr w:rsidR="000E0EC1" w:rsidTr="0031489B">
        <w:trPr>
          <w:trHeight w:val="397"/>
        </w:trPr>
        <w:tc>
          <w:tcPr>
            <w:tcW w:w="219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E0EC1" w:rsidRDefault="000E0EC1" w:rsidP="006E59DA">
            <w:pPr>
              <w:tabs>
                <w:tab w:val="left" w:pos="1772"/>
              </w:tabs>
              <w:spacing w:after="0" w:line="240" w:lineRule="auto"/>
            </w:pPr>
            <w:proofErr w:type="spellStart"/>
            <w:r>
              <w:t>E-mail</w:t>
            </w:r>
            <w:proofErr w:type="spellEnd"/>
          </w:p>
        </w:tc>
        <w:tc>
          <w:tcPr>
            <w:tcW w:w="70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EC1" w:rsidRDefault="000E0EC1" w:rsidP="002E71EA">
            <w:pPr>
              <w:tabs>
                <w:tab w:val="left" w:pos="1772"/>
              </w:tabs>
              <w:spacing w:after="0" w:line="240" w:lineRule="auto"/>
            </w:pPr>
          </w:p>
        </w:tc>
      </w:tr>
    </w:tbl>
    <w:p w:rsidR="00102AF5" w:rsidRDefault="00102AF5" w:rsidP="00102AF5"/>
    <w:p w:rsidR="004E2FBE" w:rsidRPr="00C86573" w:rsidRDefault="000E0EC1" w:rsidP="004E2FBE">
      <w:pPr>
        <w:pStyle w:val="Textkrp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Licence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14"/>
      </w:tblGrid>
      <w:tr w:rsidR="004E2FBE" w:rsidTr="0031489B">
        <w:trPr>
          <w:trHeight w:val="397"/>
        </w:trPr>
        <w:tc>
          <w:tcPr>
            <w:tcW w:w="2197" w:type="dxa"/>
            <w:vAlign w:val="center"/>
          </w:tcPr>
          <w:p w:rsidR="004E2FBE" w:rsidRPr="00CF7C0A" w:rsidRDefault="000E0EC1" w:rsidP="002E71EA">
            <w:pPr>
              <w:pStyle w:val="Begriff"/>
              <w:spacing w:after="0" w:line="240" w:lineRule="auto"/>
            </w:pPr>
            <w:proofErr w:type="spellStart"/>
            <w:r>
              <w:t>Licence</w:t>
            </w:r>
            <w:proofErr w:type="spellEnd"/>
          </w:p>
        </w:tc>
        <w:tc>
          <w:tcPr>
            <w:tcW w:w="7014" w:type="dxa"/>
            <w:vAlign w:val="center"/>
          </w:tcPr>
          <w:p w:rsidR="004E2FBE" w:rsidRDefault="004E2FBE" w:rsidP="002E71EA">
            <w:pPr>
              <w:spacing w:after="0" w:line="240" w:lineRule="auto"/>
            </w:pPr>
          </w:p>
        </w:tc>
      </w:tr>
    </w:tbl>
    <w:p w:rsidR="004E2FBE" w:rsidRDefault="004E2FBE" w:rsidP="00102AF5"/>
    <w:p w:rsidR="00565A37" w:rsidRDefault="00565A37"/>
    <w:p w:rsidR="00565A37" w:rsidRPr="00D42906" w:rsidRDefault="00363000" w:rsidP="00014037">
      <w:pPr>
        <w:pStyle w:val="berschrift1"/>
      </w:pPr>
      <w:r>
        <w:br w:type="page"/>
      </w:r>
      <w:r w:rsidR="00014037" w:rsidRPr="00014037">
        <w:lastRenderedPageBreak/>
        <w:t>Situation initiale</w:t>
      </w:r>
    </w:p>
    <w:p w:rsidR="00014037" w:rsidRDefault="00014037" w:rsidP="00014037">
      <w:pPr>
        <w:pStyle w:val="Textkrper"/>
        <w:rPr>
          <w:lang w:val="fr-CH"/>
        </w:rPr>
      </w:pPr>
      <w:r>
        <w:rPr>
          <w:lang w:val="fr-CH"/>
        </w:rPr>
        <w:t>&lt;Situation de départ concernant le besoin de normalisation&gt;</w:t>
      </w:r>
    </w:p>
    <w:p w:rsidR="00565A37" w:rsidRPr="00014037" w:rsidRDefault="00565A37">
      <w:pPr>
        <w:rPr>
          <w:lang w:val="fr-CH"/>
        </w:rPr>
      </w:pPr>
    </w:p>
    <w:p w:rsidR="00565A37" w:rsidRPr="00D42906" w:rsidRDefault="00014037" w:rsidP="00D42906">
      <w:pPr>
        <w:pStyle w:val="berschrift1"/>
      </w:pPr>
      <w:proofErr w:type="spellStart"/>
      <w:r>
        <w:t>Objectifs</w:t>
      </w:r>
      <w:proofErr w:type="spellEnd"/>
    </w:p>
    <w:p w:rsidR="00014037" w:rsidRDefault="00014037" w:rsidP="00014037">
      <w:pPr>
        <w:pStyle w:val="Textkrper"/>
        <w:rPr>
          <w:lang w:val="fr-CH"/>
        </w:rPr>
      </w:pPr>
      <w:r>
        <w:rPr>
          <w:lang w:val="fr-CH"/>
        </w:rPr>
        <w:t>&lt;Objectifs visés par la norme&gt;</w:t>
      </w:r>
    </w:p>
    <w:p w:rsidR="00565A37" w:rsidRPr="00014037" w:rsidRDefault="00565A37">
      <w:pPr>
        <w:rPr>
          <w:lang w:val="fr-CH"/>
        </w:rPr>
      </w:pPr>
    </w:p>
    <w:p w:rsidR="00014037" w:rsidRPr="00014037" w:rsidRDefault="00014037" w:rsidP="00014037">
      <w:pPr>
        <w:pStyle w:val="berschrift1"/>
      </w:pPr>
      <w:proofErr w:type="spellStart"/>
      <w:r w:rsidRPr="00014037">
        <w:t>Utilité</w:t>
      </w:r>
      <w:proofErr w:type="spellEnd"/>
      <w:r w:rsidRPr="00014037">
        <w:t xml:space="preserve">, </w:t>
      </w:r>
      <w:proofErr w:type="spellStart"/>
      <w:r w:rsidRPr="00014037">
        <w:t>rentabilité</w:t>
      </w:r>
      <w:proofErr w:type="spellEnd"/>
    </w:p>
    <w:p w:rsidR="00014037" w:rsidRDefault="00014037" w:rsidP="00014037">
      <w:pPr>
        <w:pStyle w:val="Textkrper"/>
        <w:rPr>
          <w:lang w:val="fr-CH"/>
        </w:rPr>
      </w:pPr>
      <w:r>
        <w:rPr>
          <w:lang w:val="fr-CH"/>
        </w:rPr>
        <w:t>&lt;Mise en évidence de l'utilité qui peut être atteinte par la normalisation&gt;</w:t>
      </w:r>
    </w:p>
    <w:p w:rsidR="00681668" w:rsidRPr="00014037" w:rsidRDefault="00681668">
      <w:pPr>
        <w:rPr>
          <w:lang w:val="fr-CH"/>
        </w:rPr>
      </w:pPr>
    </w:p>
    <w:p w:rsidR="00D42906" w:rsidRDefault="00014037" w:rsidP="00D42906">
      <w:pPr>
        <w:pStyle w:val="berschrift1"/>
      </w:pPr>
      <w:r>
        <w:t>Annexes</w:t>
      </w:r>
    </w:p>
    <w:p w:rsidR="00014037" w:rsidRDefault="00014037" w:rsidP="00014037">
      <w:pPr>
        <w:pStyle w:val="Textkrper"/>
        <w:rPr>
          <w:lang w:val="fr-CH"/>
        </w:rPr>
      </w:pPr>
      <w:r>
        <w:rPr>
          <w:lang w:val="fr-CH"/>
        </w:rPr>
        <w:t>&lt;Enumération des annexes, s'il en existe&gt;</w:t>
      </w:r>
    </w:p>
    <w:p w:rsidR="00363000" w:rsidRPr="00014037" w:rsidRDefault="00363000" w:rsidP="00D42906">
      <w:pPr>
        <w:rPr>
          <w:lang w:val="fr-CH"/>
        </w:rPr>
      </w:pPr>
    </w:p>
    <w:p w:rsidR="00E6097E" w:rsidRDefault="00E6097E" w:rsidP="00D42906">
      <w:r w:rsidRPr="00014037">
        <w:rPr>
          <w:lang w:val="fr-CH"/>
        </w:rPr>
        <w:br w:type="page"/>
      </w:r>
      <w:r w:rsidR="00486968">
        <w:lastRenderedPageBreak/>
        <w:pict>
          <v:rect id="_x0000_i1025" style="width:447.65pt;height:1.8pt" o:hrpct="987" o:hrstd="t" o:hrnoshade="t" o:hr="t" fillcolor="black" stroked="f"/>
        </w:pict>
      </w:r>
    </w:p>
    <w:p w:rsidR="00565A37" w:rsidRPr="00E6097E" w:rsidRDefault="00452F9A" w:rsidP="00E6097E">
      <w:pPr>
        <w:pStyle w:val="Titel"/>
      </w:pPr>
      <w:r w:rsidRPr="00452F9A">
        <w:t xml:space="preserve">A </w:t>
      </w:r>
      <w:proofErr w:type="spellStart"/>
      <w:r w:rsidRPr="00452F9A">
        <w:t>compléter</w:t>
      </w:r>
      <w:proofErr w:type="spellEnd"/>
      <w:r w:rsidRPr="00452F9A">
        <w:t xml:space="preserve"> par </w:t>
      </w:r>
      <w:r w:rsidR="00D42906" w:rsidRPr="00E6097E">
        <w:t>eCH: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7298"/>
      </w:tblGrid>
      <w:tr w:rsidR="00E6097E" w:rsidRPr="00452F9A" w:rsidTr="00452F9A">
        <w:trPr>
          <w:cantSplit/>
          <w:trHeight w:val="875"/>
        </w:trPr>
        <w:tc>
          <w:tcPr>
            <w:tcW w:w="1701" w:type="dxa"/>
          </w:tcPr>
          <w:p w:rsidR="00E6097E" w:rsidRDefault="00452F9A" w:rsidP="008A67A2">
            <w:pPr>
              <w:pStyle w:val="Tabellentext"/>
            </w:pPr>
            <w:r>
              <w:rPr>
                <w:lang w:val="fr-CH"/>
              </w:rPr>
              <w:t>Décision du</w:t>
            </w:r>
            <w:r>
              <w:rPr>
                <w:lang w:val="fr-CH"/>
              </w:rPr>
              <w:br/>
              <w:t>comité</w:t>
            </w:r>
            <w:r>
              <w:rPr>
                <w:lang w:val="fr-CH"/>
              </w:rPr>
              <w:br/>
            </w:r>
            <w:r w:rsidR="00EB759B">
              <w:rPr>
                <w:lang w:val="fr-CH"/>
              </w:rPr>
              <w:t>dire</w:t>
            </w:r>
            <w:r w:rsidR="008A67A2">
              <w:rPr>
                <w:lang w:val="fr-CH"/>
              </w:rPr>
              <w:t>c</w:t>
            </w:r>
            <w:r w:rsidR="00EB759B">
              <w:rPr>
                <w:lang w:val="fr-CH"/>
              </w:rPr>
              <w:t>teur</w:t>
            </w:r>
            <w:bookmarkStart w:id="0" w:name="_GoBack"/>
            <w:bookmarkEnd w:id="0"/>
          </w:p>
        </w:tc>
        <w:tc>
          <w:tcPr>
            <w:tcW w:w="7298" w:type="dxa"/>
          </w:tcPr>
          <w:p w:rsidR="00E6097E" w:rsidRPr="00452F9A" w:rsidRDefault="00452F9A" w:rsidP="002E71EA">
            <w:pPr>
              <w:pStyle w:val="Tabellentext"/>
              <w:rPr>
                <w:lang w:val="fr-CH"/>
              </w:rPr>
            </w:pPr>
            <w:r>
              <w:rPr>
                <w:lang w:val="fr-CH"/>
              </w:rPr>
              <w:t>accepté, accepté avec obligation, en procédure de consultation, refusé</w:t>
            </w:r>
          </w:p>
        </w:tc>
      </w:tr>
      <w:tr w:rsidR="00E6097E" w:rsidTr="00452F9A">
        <w:trPr>
          <w:cantSplit/>
          <w:trHeight w:val="875"/>
        </w:trPr>
        <w:tc>
          <w:tcPr>
            <w:tcW w:w="1701" w:type="dxa"/>
            <w:tcBorders>
              <w:bottom w:val="single" w:sz="4" w:space="0" w:color="auto"/>
            </w:tcBorders>
          </w:tcPr>
          <w:p w:rsidR="00E6097E" w:rsidRPr="00E6097E" w:rsidRDefault="00452F9A" w:rsidP="00E6097E">
            <w:pPr>
              <w:rPr>
                <w:b/>
              </w:rPr>
            </w:pPr>
            <w:proofErr w:type="spellStart"/>
            <w:r>
              <w:rPr>
                <w:b/>
              </w:rPr>
              <w:t>Justification</w:t>
            </w:r>
            <w:proofErr w:type="spellEnd"/>
            <w:r w:rsidR="00E6097E" w:rsidRPr="00E6097E">
              <w:rPr>
                <w:b/>
              </w:rPr>
              <w:t>:</w:t>
            </w:r>
          </w:p>
          <w:p w:rsidR="00E6097E" w:rsidRDefault="00E6097E" w:rsidP="002E71EA">
            <w:pPr>
              <w:pStyle w:val="Tabellentext"/>
            </w:pPr>
          </w:p>
        </w:tc>
        <w:tc>
          <w:tcPr>
            <w:tcW w:w="7298" w:type="dxa"/>
            <w:tcBorders>
              <w:bottom w:val="single" w:sz="4" w:space="0" w:color="auto"/>
            </w:tcBorders>
          </w:tcPr>
          <w:p w:rsidR="00E6097E" w:rsidRDefault="00E6097E" w:rsidP="002E71EA">
            <w:pPr>
              <w:pStyle w:val="Tabellentext"/>
            </w:pPr>
          </w:p>
        </w:tc>
      </w:tr>
    </w:tbl>
    <w:p w:rsidR="00D42906" w:rsidRDefault="00D42906"/>
    <w:p w:rsidR="00E6097E" w:rsidRDefault="00E6097E"/>
    <w:sectPr w:rsidR="00E6097E">
      <w:headerReference w:type="default" r:id="rId7"/>
      <w:footerReference w:type="default" r:id="rId8"/>
      <w:pgSz w:w="11907" w:h="16840" w:code="9"/>
      <w:pgMar w:top="1418" w:right="851" w:bottom="1134" w:left="1985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A7C" w:rsidRDefault="00921A7C">
      <w:r>
        <w:separator/>
      </w:r>
    </w:p>
  </w:endnote>
  <w:endnote w:type="continuationSeparator" w:id="0">
    <w:p w:rsidR="00921A7C" w:rsidRDefault="0092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26" w:rsidRPr="00CB07C3" w:rsidRDefault="00CB07C3" w:rsidP="00FB398E">
    <w:pPr>
      <w:pBdr>
        <w:top w:val="single" w:sz="4" w:space="1" w:color="auto"/>
      </w:pBdr>
      <w:tabs>
        <w:tab w:val="right" w:pos="9071"/>
      </w:tabs>
      <w:rPr>
        <w:rFonts w:cs="Arial"/>
        <w:sz w:val="20"/>
        <w:lang w:val="fr-CH"/>
      </w:rPr>
    </w:pPr>
    <w:r w:rsidRPr="00CB07C3">
      <w:rPr>
        <w:sz w:val="20"/>
        <w:lang w:val="fr-CH"/>
      </w:rPr>
      <w:t xml:space="preserve">Association eCH, </w:t>
    </w:r>
    <w:proofErr w:type="spellStart"/>
    <w:r w:rsidRPr="00CB07C3">
      <w:rPr>
        <w:sz w:val="20"/>
        <w:lang w:val="fr-CH"/>
      </w:rPr>
      <w:t>Mainaustrasse</w:t>
    </w:r>
    <w:proofErr w:type="spellEnd"/>
    <w:r w:rsidRPr="00CB07C3">
      <w:rPr>
        <w:sz w:val="20"/>
        <w:lang w:val="fr-CH"/>
      </w:rPr>
      <w:t xml:space="preserve"> 30, Case postale, 8034 Zürich</w:t>
    </w:r>
    <w:r w:rsidR="00185669" w:rsidRPr="00CB07C3">
      <w:rPr>
        <w:sz w:val="20"/>
        <w:lang w:val="fr-CH"/>
      </w:rPr>
      <w:tab/>
      <w:t xml:space="preserve"> </w:t>
    </w:r>
    <w:hyperlink r:id="rId1" w:history="1">
      <w:r w:rsidR="00185669" w:rsidRPr="00CB07C3">
        <w:rPr>
          <w:rStyle w:val="Hyperlink"/>
          <w:rFonts w:ascii="Arial" w:hAnsi="Arial" w:cs="Arial"/>
          <w:lang w:val="fr-CH"/>
        </w:rPr>
        <w:t>info@ech.ch</w:t>
      </w:r>
    </w:hyperlink>
    <w:r w:rsidR="00185669" w:rsidRPr="00CB07C3">
      <w:rPr>
        <w:sz w:val="20"/>
        <w:lang w:val="fr-CH"/>
      </w:rPr>
      <w:br/>
      <w:t>T 044 388 74 64, F 044 388 71 80</w:t>
    </w:r>
    <w:r w:rsidR="00185669" w:rsidRPr="00CB07C3">
      <w:rPr>
        <w:sz w:val="20"/>
        <w:lang w:val="fr-CH"/>
      </w:rPr>
      <w:tab/>
    </w:r>
    <w:hyperlink r:id="rId2" w:history="1">
      <w:r w:rsidR="00185669" w:rsidRPr="00CB07C3">
        <w:rPr>
          <w:rStyle w:val="Hyperlink"/>
          <w:rFonts w:ascii="Arial" w:hAnsi="Arial" w:cs="Arial"/>
          <w:lang w:val="fr-CH"/>
        </w:rPr>
        <w:t>www.ech.ch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A7C" w:rsidRDefault="00921A7C">
      <w:r>
        <w:separator/>
      </w:r>
    </w:p>
  </w:footnote>
  <w:footnote w:type="continuationSeparator" w:id="0">
    <w:p w:rsidR="00921A7C" w:rsidRDefault="00921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26" w:rsidRDefault="00093126">
    <w:pPr>
      <w:pStyle w:val="Kopfzeile"/>
    </w:pPr>
  </w:p>
  <w:p w:rsidR="00093126" w:rsidRPr="0031489B" w:rsidRDefault="00874331">
    <w:pPr>
      <w:pStyle w:val="Kopfzeile"/>
      <w:tabs>
        <w:tab w:val="left" w:pos="1418"/>
      </w:tabs>
      <w:rPr>
        <w:lang w:val="fr-CH"/>
      </w:rPr>
    </w:pPr>
    <w:r>
      <w:rPr>
        <w:noProof/>
      </w:rPr>
      <mc:AlternateContent>
        <mc:Choice Requires="wpc">
          <w:drawing>
            <wp:inline distT="0" distB="0" distL="0" distR="0">
              <wp:extent cx="937260" cy="408940"/>
              <wp:effectExtent l="19050" t="9525" r="5715" b="10160"/>
              <wp:docPr id="6" name="Zeichenbereich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Rectangle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wgp>
                      <wpg:cNvPr id="2" name="Group 8"/>
                      <wpg:cNvGrpSpPr>
                        <a:grpSpLocks/>
                      </wpg:cNvGrpSpPr>
                      <wpg:grpSpPr bwMode="auto">
                        <a:xfrm>
                          <a:off x="0" y="1905"/>
                          <a:ext cx="934085" cy="405130"/>
                          <a:chOff x="0" y="3"/>
                          <a:chExt cx="1471" cy="638"/>
                        </a:xfrm>
                      </wpg:grpSpPr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0" y="3"/>
                            <a:ext cx="372" cy="393"/>
                          </a:xfrm>
                          <a:custGeom>
                            <a:avLst/>
                            <a:gdLst>
                              <a:gd name="T0" fmla="*/ 361 w 372"/>
                              <a:gd name="T1" fmla="*/ 199 h 393"/>
                              <a:gd name="T2" fmla="*/ 324 w 372"/>
                              <a:gd name="T3" fmla="*/ 266 h 393"/>
                              <a:gd name="T4" fmla="*/ 266 w 372"/>
                              <a:gd name="T5" fmla="*/ 327 h 393"/>
                              <a:gd name="T6" fmla="*/ 184 w 372"/>
                              <a:gd name="T7" fmla="*/ 377 h 393"/>
                              <a:gd name="T8" fmla="*/ 103 w 372"/>
                              <a:gd name="T9" fmla="*/ 393 h 393"/>
                              <a:gd name="T10" fmla="*/ 53 w 372"/>
                              <a:gd name="T11" fmla="*/ 383 h 393"/>
                              <a:gd name="T12" fmla="*/ 18 w 372"/>
                              <a:gd name="T13" fmla="*/ 356 h 393"/>
                              <a:gd name="T14" fmla="*/ 1 w 372"/>
                              <a:gd name="T15" fmla="*/ 316 h 393"/>
                              <a:gd name="T16" fmla="*/ 4 w 372"/>
                              <a:gd name="T17" fmla="*/ 251 h 393"/>
                              <a:gd name="T18" fmla="*/ 34 w 372"/>
                              <a:gd name="T19" fmla="*/ 172 h 393"/>
                              <a:gd name="T20" fmla="*/ 94 w 372"/>
                              <a:gd name="T21" fmla="*/ 94 h 393"/>
                              <a:gd name="T22" fmla="*/ 170 w 372"/>
                              <a:gd name="T23" fmla="*/ 34 h 393"/>
                              <a:gd name="T24" fmla="*/ 251 w 372"/>
                              <a:gd name="T25" fmla="*/ 4 h 393"/>
                              <a:gd name="T26" fmla="*/ 316 w 372"/>
                              <a:gd name="T27" fmla="*/ 2 h 393"/>
                              <a:gd name="T28" fmla="*/ 353 w 372"/>
                              <a:gd name="T29" fmla="*/ 20 h 393"/>
                              <a:gd name="T30" fmla="*/ 369 w 372"/>
                              <a:gd name="T31" fmla="*/ 55 h 393"/>
                              <a:gd name="T32" fmla="*/ 89 w 372"/>
                              <a:gd name="T33" fmla="*/ 163 h 393"/>
                              <a:gd name="T34" fmla="*/ 82 w 372"/>
                              <a:gd name="T35" fmla="*/ 203 h 393"/>
                              <a:gd name="T36" fmla="*/ 83 w 372"/>
                              <a:gd name="T37" fmla="*/ 242 h 393"/>
                              <a:gd name="T38" fmla="*/ 109 w 372"/>
                              <a:gd name="T39" fmla="*/ 280 h 393"/>
                              <a:gd name="T40" fmla="*/ 146 w 372"/>
                              <a:gd name="T41" fmla="*/ 297 h 393"/>
                              <a:gd name="T42" fmla="*/ 206 w 372"/>
                              <a:gd name="T43" fmla="*/ 295 h 393"/>
                              <a:gd name="T44" fmla="*/ 278 w 372"/>
                              <a:gd name="T45" fmla="*/ 261 h 393"/>
                              <a:gd name="T46" fmla="*/ 335 w 372"/>
                              <a:gd name="T47" fmla="*/ 199 h 393"/>
                              <a:gd name="T48" fmla="*/ 370 w 372"/>
                              <a:gd name="T49" fmla="*/ 162 h 393"/>
                              <a:gd name="T50" fmla="*/ 276 w 372"/>
                              <a:gd name="T51" fmla="*/ 63 h 393"/>
                              <a:gd name="T52" fmla="*/ 263 w 372"/>
                              <a:gd name="T53" fmla="*/ 40 h 393"/>
                              <a:gd name="T54" fmla="*/ 233 w 372"/>
                              <a:gd name="T55" fmla="*/ 32 h 393"/>
                              <a:gd name="T56" fmla="*/ 178 w 372"/>
                              <a:gd name="T57" fmla="*/ 47 h 393"/>
                              <a:gd name="T58" fmla="*/ 128 w 372"/>
                              <a:gd name="T59" fmla="*/ 88 h 393"/>
                              <a:gd name="T60" fmla="*/ 95 w 372"/>
                              <a:gd name="T61" fmla="*/ 142 h 393"/>
                              <a:gd name="T62" fmla="*/ 278 w 372"/>
                              <a:gd name="T63" fmla="*/ 80 h 3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72" h="393">
                                <a:moveTo>
                                  <a:pt x="370" y="162"/>
                                </a:moveTo>
                                <a:lnTo>
                                  <a:pt x="361" y="199"/>
                                </a:lnTo>
                                <a:lnTo>
                                  <a:pt x="346" y="234"/>
                                </a:lnTo>
                                <a:lnTo>
                                  <a:pt x="324" y="266"/>
                                </a:lnTo>
                                <a:lnTo>
                                  <a:pt x="298" y="297"/>
                                </a:lnTo>
                                <a:lnTo>
                                  <a:pt x="266" y="327"/>
                                </a:lnTo>
                                <a:lnTo>
                                  <a:pt x="225" y="356"/>
                                </a:lnTo>
                                <a:lnTo>
                                  <a:pt x="184" y="377"/>
                                </a:lnTo>
                                <a:lnTo>
                                  <a:pt x="143" y="389"/>
                                </a:lnTo>
                                <a:lnTo>
                                  <a:pt x="103" y="393"/>
                                </a:lnTo>
                                <a:lnTo>
                                  <a:pt x="76" y="391"/>
                                </a:lnTo>
                                <a:lnTo>
                                  <a:pt x="53" y="383"/>
                                </a:lnTo>
                                <a:lnTo>
                                  <a:pt x="33" y="370"/>
                                </a:lnTo>
                                <a:lnTo>
                                  <a:pt x="18" y="356"/>
                                </a:lnTo>
                                <a:lnTo>
                                  <a:pt x="8" y="337"/>
                                </a:lnTo>
                                <a:lnTo>
                                  <a:pt x="1" y="316"/>
                                </a:lnTo>
                                <a:lnTo>
                                  <a:pt x="0" y="293"/>
                                </a:lnTo>
                                <a:lnTo>
                                  <a:pt x="4" y="251"/>
                                </a:lnTo>
                                <a:lnTo>
                                  <a:pt x="15" y="211"/>
                                </a:lnTo>
                                <a:lnTo>
                                  <a:pt x="34" y="172"/>
                                </a:lnTo>
                                <a:lnTo>
                                  <a:pt x="60" y="132"/>
                                </a:lnTo>
                                <a:lnTo>
                                  <a:pt x="94" y="94"/>
                                </a:lnTo>
                                <a:lnTo>
                                  <a:pt x="131" y="61"/>
                                </a:lnTo>
                                <a:lnTo>
                                  <a:pt x="170" y="34"/>
                                </a:lnTo>
                                <a:lnTo>
                                  <a:pt x="210" y="15"/>
                                </a:lnTo>
                                <a:lnTo>
                                  <a:pt x="251" y="4"/>
                                </a:lnTo>
                                <a:lnTo>
                                  <a:pt x="291" y="0"/>
                                </a:lnTo>
                                <a:lnTo>
                                  <a:pt x="316" y="2"/>
                                </a:lnTo>
                                <a:lnTo>
                                  <a:pt x="336" y="9"/>
                                </a:lnTo>
                                <a:lnTo>
                                  <a:pt x="353" y="20"/>
                                </a:lnTo>
                                <a:lnTo>
                                  <a:pt x="364" y="35"/>
                                </a:lnTo>
                                <a:lnTo>
                                  <a:pt x="369" y="55"/>
                                </a:lnTo>
                                <a:lnTo>
                                  <a:pt x="372" y="80"/>
                                </a:lnTo>
                                <a:lnTo>
                                  <a:pt x="89" y="163"/>
                                </a:lnTo>
                                <a:lnTo>
                                  <a:pt x="84" y="185"/>
                                </a:lnTo>
                                <a:lnTo>
                                  <a:pt x="82" y="203"/>
                                </a:lnTo>
                                <a:lnTo>
                                  <a:pt x="80" y="216"/>
                                </a:lnTo>
                                <a:lnTo>
                                  <a:pt x="83" y="242"/>
                                </a:lnTo>
                                <a:lnTo>
                                  <a:pt x="93" y="264"/>
                                </a:lnTo>
                                <a:lnTo>
                                  <a:pt x="109" y="280"/>
                                </a:lnTo>
                                <a:lnTo>
                                  <a:pt x="127" y="291"/>
                                </a:lnTo>
                                <a:lnTo>
                                  <a:pt x="146" y="297"/>
                                </a:lnTo>
                                <a:lnTo>
                                  <a:pt x="167" y="299"/>
                                </a:lnTo>
                                <a:lnTo>
                                  <a:pt x="206" y="295"/>
                                </a:lnTo>
                                <a:lnTo>
                                  <a:pt x="242" y="282"/>
                                </a:lnTo>
                                <a:lnTo>
                                  <a:pt x="278" y="261"/>
                                </a:lnTo>
                                <a:lnTo>
                                  <a:pt x="309" y="232"/>
                                </a:lnTo>
                                <a:lnTo>
                                  <a:pt x="335" y="199"/>
                                </a:lnTo>
                                <a:lnTo>
                                  <a:pt x="355" y="158"/>
                                </a:lnTo>
                                <a:lnTo>
                                  <a:pt x="370" y="162"/>
                                </a:lnTo>
                                <a:close/>
                                <a:moveTo>
                                  <a:pt x="278" y="80"/>
                                </a:moveTo>
                                <a:lnTo>
                                  <a:pt x="276" y="63"/>
                                </a:lnTo>
                                <a:lnTo>
                                  <a:pt x="271" y="50"/>
                                </a:lnTo>
                                <a:lnTo>
                                  <a:pt x="263" y="40"/>
                                </a:lnTo>
                                <a:lnTo>
                                  <a:pt x="249" y="34"/>
                                </a:lnTo>
                                <a:lnTo>
                                  <a:pt x="233" y="32"/>
                                </a:lnTo>
                                <a:lnTo>
                                  <a:pt x="206" y="36"/>
                                </a:lnTo>
                                <a:lnTo>
                                  <a:pt x="178" y="47"/>
                                </a:lnTo>
                                <a:lnTo>
                                  <a:pt x="153" y="65"/>
                                </a:lnTo>
                                <a:lnTo>
                                  <a:pt x="128" y="88"/>
                                </a:lnTo>
                                <a:lnTo>
                                  <a:pt x="109" y="113"/>
                                </a:lnTo>
                                <a:lnTo>
                                  <a:pt x="95" y="142"/>
                                </a:lnTo>
                                <a:lnTo>
                                  <a:pt x="278" y="86"/>
                                </a:lnTo>
                                <a:lnTo>
                                  <a:pt x="278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1A56"/>
                          </a:solidFill>
                          <a:ln w="0">
                            <a:solidFill>
                              <a:srgbClr val="FA1A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394" y="156"/>
                            <a:ext cx="514" cy="485"/>
                          </a:xfrm>
                          <a:custGeom>
                            <a:avLst/>
                            <a:gdLst>
                              <a:gd name="T0" fmla="*/ 401 w 514"/>
                              <a:gd name="T1" fmla="*/ 155 h 485"/>
                              <a:gd name="T2" fmla="*/ 371 w 514"/>
                              <a:gd name="T3" fmla="*/ 111 h 485"/>
                              <a:gd name="T4" fmla="*/ 322 w 514"/>
                              <a:gd name="T5" fmla="*/ 82 h 485"/>
                              <a:gd name="T6" fmla="*/ 258 w 514"/>
                              <a:gd name="T7" fmla="*/ 73 h 485"/>
                              <a:gd name="T8" fmla="*/ 202 w 514"/>
                              <a:gd name="T9" fmla="*/ 81 h 485"/>
                              <a:gd name="T10" fmla="*/ 156 w 514"/>
                              <a:gd name="T11" fmla="*/ 108 h 485"/>
                              <a:gd name="T12" fmla="*/ 122 w 514"/>
                              <a:gd name="T13" fmla="*/ 152 h 485"/>
                              <a:gd name="T14" fmla="*/ 104 w 514"/>
                              <a:gd name="T15" fmla="*/ 215 h 485"/>
                              <a:gd name="T16" fmla="*/ 104 w 514"/>
                              <a:gd name="T17" fmla="*/ 286 h 485"/>
                              <a:gd name="T18" fmla="*/ 128 w 514"/>
                              <a:gd name="T19" fmla="*/ 346 h 485"/>
                              <a:gd name="T20" fmla="*/ 171 w 514"/>
                              <a:gd name="T21" fmla="*/ 389 h 485"/>
                              <a:gd name="T22" fmla="*/ 231 w 514"/>
                              <a:gd name="T23" fmla="*/ 412 h 485"/>
                              <a:gd name="T24" fmla="*/ 296 w 514"/>
                              <a:gd name="T25" fmla="*/ 414 h 485"/>
                              <a:gd name="T26" fmla="*/ 345 w 514"/>
                              <a:gd name="T27" fmla="*/ 396 h 485"/>
                              <a:gd name="T28" fmla="*/ 379 w 514"/>
                              <a:gd name="T29" fmla="*/ 368 h 485"/>
                              <a:gd name="T30" fmla="*/ 398 w 514"/>
                              <a:gd name="T31" fmla="*/ 332 h 485"/>
                              <a:gd name="T32" fmla="*/ 408 w 514"/>
                              <a:gd name="T33" fmla="*/ 299 h 485"/>
                              <a:gd name="T34" fmla="*/ 510 w 514"/>
                              <a:gd name="T35" fmla="*/ 322 h 485"/>
                              <a:gd name="T36" fmla="*/ 494 w 514"/>
                              <a:gd name="T37" fmla="*/ 366 h 485"/>
                              <a:gd name="T38" fmla="*/ 467 w 514"/>
                              <a:gd name="T39" fmla="*/ 408 h 485"/>
                              <a:gd name="T40" fmla="*/ 426 w 514"/>
                              <a:gd name="T41" fmla="*/ 445 h 485"/>
                              <a:gd name="T42" fmla="*/ 369 w 514"/>
                              <a:gd name="T43" fmla="*/ 472 h 485"/>
                              <a:gd name="T44" fmla="*/ 296 w 514"/>
                              <a:gd name="T45" fmla="*/ 485 h 485"/>
                              <a:gd name="T46" fmla="*/ 204 w 514"/>
                              <a:gd name="T47" fmla="*/ 485 h 485"/>
                              <a:gd name="T48" fmla="*/ 130 w 514"/>
                              <a:gd name="T49" fmla="*/ 465 h 485"/>
                              <a:gd name="T50" fmla="*/ 73 w 514"/>
                              <a:gd name="T51" fmla="*/ 427 h 485"/>
                              <a:gd name="T52" fmla="*/ 32 w 514"/>
                              <a:gd name="T53" fmla="*/ 374 h 485"/>
                              <a:gd name="T54" fmla="*/ 8 w 514"/>
                              <a:gd name="T55" fmla="*/ 312 h 485"/>
                              <a:gd name="T56" fmla="*/ 0 w 514"/>
                              <a:gd name="T57" fmla="*/ 243 h 485"/>
                              <a:gd name="T58" fmla="*/ 6 w 514"/>
                              <a:gd name="T59" fmla="*/ 181 h 485"/>
                              <a:gd name="T60" fmla="*/ 27 w 514"/>
                              <a:gd name="T61" fmla="*/ 123 h 485"/>
                              <a:gd name="T62" fmla="*/ 61 w 514"/>
                              <a:gd name="T63" fmla="*/ 73 h 485"/>
                              <a:gd name="T64" fmla="*/ 111 w 514"/>
                              <a:gd name="T65" fmla="*/ 33 h 485"/>
                              <a:gd name="T66" fmla="*/ 177 w 514"/>
                              <a:gd name="T67" fmla="*/ 9 h 485"/>
                              <a:gd name="T68" fmla="*/ 260 w 514"/>
                              <a:gd name="T69" fmla="*/ 0 h 485"/>
                              <a:gd name="T70" fmla="*/ 347 w 514"/>
                              <a:gd name="T71" fmla="*/ 9 h 485"/>
                              <a:gd name="T72" fmla="*/ 416 w 514"/>
                              <a:gd name="T73" fmla="*/ 36 h 485"/>
                              <a:gd name="T74" fmla="*/ 467 w 514"/>
                              <a:gd name="T75" fmla="*/ 75 h 485"/>
                              <a:gd name="T76" fmla="*/ 499 w 514"/>
                              <a:gd name="T77" fmla="*/ 125 h 485"/>
                              <a:gd name="T78" fmla="*/ 514 w 514"/>
                              <a:gd name="T79" fmla="*/ 184 h 485"/>
                              <a:gd name="T80" fmla="*/ 408 w 514"/>
                              <a:gd name="T81" fmla="*/ 184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14" h="485">
                                <a:moveTo>
                                  <a:pt x="408" y="184"/>
                                </a:moveTo>
                                <a:lnTo>
                                  <a:pt x="401" y="155"/>
                                </a:lnTo>
                                <a:lnTo>
                                  <a:pt x="389" y="131"/>
                                </a:lnTo>
                                <a:lnTo>
                                  <a:pt x="371" y="111"/>
                                </a:lnTo>
                                <a:lnTo>
                                  <a:pt x="349" y="94"/>
                                </a:lnTo>
                                <a:lnTo>
                                  <a:pt x="322" y="82"/>
                                </a:lnTo>
                                <a:lnTo>
                                  <a:pt x="292" y="74"/>
                                </a:lnTo>
                                <a:lnTo>
                                  <a:pt x="258" y="73"/>
                                </a:lnTo>
                                <a:lnTo>
                                  <a:pt x="230" y="74"/>
                                </a:lnTo>
                                <a:lnTo>
                                  <a:pt x="202" y="81"/>
                                </a:lnTo>
                                <a:lnTo>
                                  <a:pt x="178" y="92"/>
                                </a:lnTo>
                                <a:lnTo>
                                  <a:pt x="156" y="108"/>
                                </a:lnTo>
                                <a:lnTo>
                                  <a:pt x="137" y="128"/>
                                </a:lnTo>
                                <a:lnTo>
                                  <a:pt x="122" y="152"/>
                                </a:lnTo>
                                <a:lnTo>
                                  <a:pt x="111" y="181"/>
                                </a:lnTo>
                                <a:lnTo>
                                  <a:pt x="104" y="215"/>
                                </a:lnTo>
                                <a:lnTo>
                                  <a:pt x="102" y="253"/>
                                </a:lnTo>
                                <a:lnTo>
                                  <a:pt x="104" y="286"/>
                                </a:lnTo>
                                <a:lnTo>
                                  <a:pt x="114" y="319"/>
                                </a:lnTo>
                                <a:lnTo>
                                  <a:pt x="128" y="346"/>
                                </a:lnTo>
                                <a:lnTo>
                                  <a:pt x="147" y="370"/>
                                </a:lnTo>
                                <a:lnTo>
                                  <a:pt x="171" y="389"/>
                                </a:lnTo>
                                <a:lnTo>
                                  <a:pt x="198" y="404"/>
                                </a:lnTo>
                                <a:lnTo>
                                  <a:pt x="231" y="412"/>
                                </a:lnTo>
                                <a:lnTo>
                                  <a:pt x="265" y="415"/>
                                </a:lnTo>
                                <a:lnTo>
                                  <a:pt x="296" y="414"/>
                                </a:lnTo>
                                <a:lnTo>
                                  <a:pt x="324" y="407"/>
                                </a:lnTo>
                                <a:lnTo>
                                  <a:pt x="345" y="396"/>
                                </a:lnTo>
                                <a:lnTo>
                                  <a:pt x="364" y="382"/>
                                </a:lnTo>
                                <a:lnTo>
                                  <a:pt x="379" y="368"/>
                                </a:lnTo>
                                <a:lnTo>
                                  <a:pt x="390" y="350"/>
                                </a:lnTo>
                                <a:lnTo>
                                  <a:pt x="398" y="332"/>
                                </a:lnTo>
                                <a:lnTo>
                                  <a:pt x="405" y="315"/>
                                </a:lnTo>
                                <a:lnTo>
                                  <a:pt x="408" y="299"/>
                                </a:lnTo>
                                <a:lnTo>
                                  <a:pt x="514" y="299"/>
                                </a:lnTo>
                                <a:lnTo>
                                  <a:pt x="510" y="322"/>
                                </a:lnTo>
                                <a:lnTo>
                                  <a:pt x="503" y="345"/>
                                </a:lnTo>
                                <a:lnTo>
                                  <a:pt x="494" y="366"/>
                                </a:lnTo>
                                <a:lnTo>
                                  <a:pt x="482" y="388"/>
                                </a:lnTo>
                                <a:lnTo>
                                  <a:pt x="467" y="408"/>
                                </a:lnTo>
                                <a:lnTo>
                                  <a:pt x="447" y="427"/>
                                </a:lnTo>
                                <a:lnTo>
                                  <a:pt x="426" y="445"/>
                                </a:lnTo>
                                <a:lnTo>
                                  <a:pt x="400" y="460"/>
                                </a:lnTo>
                                <a:lnTo>
                                  <a:pt x="369" y="472"/>
                                </a:lnTo>
                                <a:lnTo>
                                  <a:pt x="333" y="480"/>
                                </a:lnTo>
                                <a:lnTo>
                                  <a:pt x="296" y="485"/>
                                </a:lnTo>
                                <a:lnTo>
                                  <a:pt x="209" y="485"/>
                                </a:lnTo>
                                <a:lnTo>
                                  <a:pt x="204" y="485"/>
                                </a:lnTo>
                                <a:lnTo>
                                  <a:pt x="166" y="477"/>
                                </a:lnTo>
                                <a:lnTo>
                                  <a:pt x="130" y="465"/>
                                </a:lnTo>
                                <a:lnTo>
                                  <a:pt x="99" y="447"/>
                                </a:lnTo>
                                <a:lnTo>
                                  <a:pt x="73" y="427"/>
                                </a:lnTo>
                                <a:lnTo>
                                  <a:pt x="50" y="403"/>
                                </a:lnTo>
                                <a:lnTo>
                                  <a:pt x="32" y="374"/>
                                </a:lnTo>
                                <a:lnTo>
                                  <a:pt x="17" y="345"/>
                                </a:lnTo>
                                <a:lnTo>
                                  <a:pt x="8" y="312"/>
                                </a:lnTo>
                                <a:lnTo>
                                  <a:pt x="2" y="278"/>
                                </a:lnTo>
                                <a:lnTo>
                                  <a:pt x="0" y="243"/>
                                </a:lnTo>
                                <a:lnTo>
                                  <a:pt x="1" y="212"/>
                                </a:lnTo>
                                <a:lnTo>
                                  <a:pt x="6" y="181"/>
                                </a:lnTo>
                                <a:lnTo>
                                  <a:pt x="14" y="151"/>
                                </a:lnTo>
                                <a:lnTo>
                                  <a:pt x="27" y="123"/>
                                </a:lnTo>
                                <a:lnTo>
                                  <a:pt x="42" y="97"/>
                                </a:lnTo>
                                <a:lnTo>
                                  <a:pt x="61" y="73"/>
                                </a:lnTo>
                                <a:lnTo>
                                  <a:pt x="84" y="52"/>
                                </a:lnTo>
                                <a:lnTo>
                                  <a:pt x="111" y="33"/>
                                </a:lnTo>
                                <a:lnTo>
                                  <a:pt x="142" y="20"/>
                                </a:lnTo>
                                <a:lnTo>
                                  <a:pt x="177" y="9"/>
                                </a:lnTo>
                                <a:lnTo>
                                  <a:pt x="216" y="2"/>
                                </a:lnTo>
                                <a:lnTo>
                                  <a:pt x="260" y="0"/>
                                </a:lnTo>
                                <a:lnTo>
                                  <a:pt x="306" y="2"/>
                                </a:lnTo>
                                <a:lnTo>
                                  <a:pt x="347" y="9"/>
                                </a:lnTo>
                                <a:lnTo>
                                  <a:pt x="383" y="20"/>
                                </a:lnTo>
                                <a:lnTo>
                                  <a:pt x="416" y="36"/>
                                </a:lnTo>
                                <a:lnTo>
                                  <a:pt x="443" y="54"/>
                                </a:lnTo>
                                <a:lnTo>
                                  <a:pt x="467" y="75"/>
                                </a:lnTo>
                                <a:lnTo>
                                  <a:pt x="484" y="100"/>
                                </a:lnTo>
                                <a:lnTo>
                                  <a:pt x="499" y="125"/>
                                </a:lnTo>
                                <a:lnTo>
                                  <a:pt x="509" y="154"/>
                                </a:lnTo>
                                <a:lnTo>
                                  <a:pt x="514" y="184"/>
                                </a:lnTo>
                                <a:lnTo>
                                  <a:pt x="408" y="184"/>
                                </a:lnTo>
                                <a:lnTo>
                                  <a:pt x="408" y="1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987" y="180"/>
                            <a:ext cx="484" cy="461"/>
                          </a:xfrm>
                          <a:custGeom>
                            <a:avLst/>
                            <a:gdLst>
                              <a:gd name="T0" fmla="*/ 0 w 484"/>
                              <a:gd name="T1" fmla="*/ 0 h 461"/>
                              <a:gd name="T2" fmla="*/ 98 w 484"/>
                              <a:gd name="T3" fmla="*/ 0 h 461"/>
                              <a:gd name="T4" fmla="*/ 98 w 484"/>
                              <a:gd name="T5" fmla="*/ 180 h 461"/>
                              <a:gd name="T6" fmla="*/ 387 w 484"/>
                              <a:gd name="T7" fmla="*/ 180 h 461"/>
                              <a:gd name="T8" fmla="*/ 387 w 484"/>
                              <a:gd name="T9" fmla="*/ 0 h 461"/>
                              <a:gd name="T10" fmla="*/ 484 w 484"/>
                              <a:gd name="T11" fmla="*/ 0 h 461"/>
                              <a:gd name="T12" fmla="*/ 484 w 484"/>
                              <a:gd name="T13" fmla="*/ 461 h 461"/>
                              <a:gd name="T14" fmla="*/ 387 w 484"/>
                              <a:gd name="T15" fmla="*/ 461 h 461"/>
                              <a:gd name="T16" fmla="*/ 387 w 484"/>
                              <a:gd name="T17" fmla="*/ 252 h 461"/>
                              <a:gd name="T18" fmla="*/ 98 w 484"/>
                              <a:gd name="T19" fmla="*/ 252 h 461"/>
                              <a:gd name="T20" fmla="*/ 98 w 484"/>
                              <a:gd name="T21" fmla="*/ 461 h 461"/>
                              <a:gd name="T22" fmla="*/ 0 w 484"/>
                              <a:gd name="T23" fmla="*/ 461 h 461"/>
                              <a:gd name="T24" fmla="*/ 0 w 484"/>
                              <a:gd name="T25" fmla="*/ 0 h 461"/>
                              <a:gd name="T26" fmla="*/ 0 w 484"/>
                              <a:gd name="T27" fmla="*/ 0 h 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84" h="461">
                                <a:moveTo>
                                  <a:pt x="0" y="0"/>
                                </a:moveTo>
                                <a:lnTo>
                                  <a:pt x="98" y="0"/>
                                </a:lnTo>
                                <a:lnTo>
                                  <a:pt x="98" y="180"/>
                                </a:lnTo>
                                <a:lnTo>
                                  <a:pt x="387" y="180"/>
                                </a:lnTo>
                                <a:lnTo>
                                  <a:pt x="387" y="0"/>
                                </a:lnTo>
                                <a:lnTo>
                                  <a:pt x="484" y="0"/>
                                </a:lnTo>
                                <a:lnTo>
                                  <a:pt x="484" y="461"/>
                                </a:lnTo>
                                <a:lnTo>
                                  <a:pt x="387" y="461"/>
                                </a:lnTo>
                                <a:lnTo>
                                  <a:pt x="387" y="252"/>
                                </a:lnTo>
                                <a:lnTo>
                                  <a:pt x="98" y="252"/>
                                </a:lnTo>
                                <a:lnTo>
                                  <a:pt x="98" y="461"/>
                                </a:lnTo>
                                <a:lnTo>
                                  <a:pt x="0" y="461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wpc:wpc>
                </a:graphicData>
              </a:graphic>
            </wp:inline>
          </w:drawing>
        </mc:Choice>
        <mc:Fallback>
          <w:pict>
            <v:group w14:anchorId="040FD9D0" id="Zeichenbereich 2" o:spid="_x0000_s1026" editas="canvas" style="width:73.8pt;height:32.2pt;mso-position-horizontal-relative:char;mso-position-vertical-relative:line" coordsize="9372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9372;height:4089;visibility:visible;mso-wrap-style:square">
                <v:fill o:detectmouseclick="t"/>
                <v:path o:connecttype="none"/>
              </v:shape>
              <v:rect id="Rectangle 4" o:spid="_x0000_s1028" style="position:absolute;width:9372;height:4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" filled="f" stroked="f" strokeweight="0"/>
              <v:group id="Group 8" o:spid="_x0000_s1029" style="position:absolute;top:19;width:9340;height:4051" coordorigin=",3" coordsize="1471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5" o:spid="_x0000_s1030" style="position:absolute;top:3;width:372;height:393;visibility:visible;mso-wrap-style:square;v-text-anchor:top" coordsize="372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" path="m370,162r-9,37l346,234r-22,32l298,297r-32,30l225,356r-41,21l143,389r-40,4l76,391,53,383,33,370,18,356,8,337,1,316,,293,4,251,15,211,34,172,60,132,94,94,131,61,170,34,210,15,251,4,291,r25,2l336,9r17,11l364,35r5,20l372,80,89,163r-5,22l82,203r-2,13l83,242r10,22l109,280r18,11l146,297r21,2l206,295r36,-13l278,261r31,-29l335,199r20,-41l370,162xm278,80l276,63,271,50,263,40,249,34,233,32r-27,4l178,47,153,65,128,88r-19,25l95,142,278,86r,-6xe" fillcolor="#fa1a56" strokecolor="#fa1a56" strokeweight="0">
                  <v:path arrowok="t" o:connecttype="custom" o:connectlocs="361,199;324,266;266,327;184,377;103,393;53,383;18,356;1,316;4,251;34,172;94,94;170,34;251,4;316,2;353,20;369,55;89,163;82,203;83,242;109,280;146,297;206,295;278,261;335,199;370,162;276,63;263,40;233,32;178,47;128,88;95,142;278,80" o:connectangles="0,0,0,0,0,0,0,0,0,0,0,0,0,0,0,0,0,0,0,0,0,0,0,0,0,0,0,0,0,0,0,0"/>
                  <o:lock v:ext="edit" verticies="t"/>
                </v:shape>
                <v:shape id="Freeform 6" o:spid="_x0000_s1031" style="position:absolute;left:394;top:156;width:514;height:485;visibility:visible;mso-wrap-style:square;v-text-anchor:top" coordsize="514,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" path="m408,184r-7,-29l389,131,371,111,349,94,322,82,292,74,258,73r-28,1l202,81,178,92r-22,16l137,128r-15,24l111,181r-7,34l102,253r2,33l114,319r14,27l147,370r24,19l198,404r33,8l265,415r31,-1l324,407r21,-11l364,382r15,-14l390,350r8,-18l405,315r3,-16l514,299r-4,23l503,345r-9,21l482,388r-15,20l447,427r-21,18l400,460r-31,12l333,480r-37,5l209,485r-5,l166,477,130,465,99,447,73,427,50,403,32,374,17,345,8,312,2,278,,243,1,212,6,181r8,-30l27,123,42,97,61,73,84,52,111,33,142,20,177,9,216,2,260,r46,2l347,9r36,11l416,36r27,18l467,75r17,25l499,125r10,29l514,184r-106,l408,184xe" fillcolor="black" strokeweight="0">
                  <v:path arrowok="t" o:connecttype="custom" o:connectlocs="401,155;371,111;322,82;258,73;202,81;156,108;122,152;104,215;104,286;128,346;171,389;231,412;296,414;345,396;379,368;398,332;408,299;510,322;494,366;467,408;426,445;369,472;296,485;204,485;130,465;73,427;32,374;8,312;0,243;6,181;27,123;61,73;111,33;177,9;260,0;347,9;416,36;467,75;499,125;514,184;408,184" o:connectangles="0,0,0,0,0,0,0,0,0,0,0,0,0,0,0,0,0,0,0,0,0,0,0,0,0,0,0,0,0,0,0,0,0,0,0,0,0,0,0,0,0"/>
                </v:shape>
                <v:shape id="Freeform 7" o:spid="_x0000_s1032" style="position:absolute;left:987;top:180;width:484;height:461;visibility:visible;mso-wrap-style:square;v-text-anchor:top" coordsize="484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" path="m,l98,r,180l387,180,387,r97,l484,461r-97,l387,252r-289,l98,461,,461,,,,xe" fillcolor="black" strokeweight="0">
                  <v:path arrowok="t" o:connecttype="custom" o:connectlocs="0,0;98,0;98,180;387,180;387,0;484,0;484,461;387,461;387,252;98,252;98,461;0,461;0,0;0,0" o:connectangles="0,0,0,0,0,0,0,0,0,0,0,0,0,0"/>
                </v:shape>
              </v:group>
              <w10:anchorlock/>
            </v:group>
          </w:pict>
        </mc:Fallback>
      </mc:AlternateContent>
    </w:r>
    <w:r w:rsidR="00E1499A" w:rsidRPr="0031489B">
      <w:rPr>
        <w:lang w:val="fr-CH"/>
      </w:rPr>
      <w:t xml:space="preserve"> </w:t>
    </w:r>
    <w:r w:rsidR="00146CE9">
      <w:rPr>
        <w:lang w:val="fr-FR"/>
      </w:rPr>
      <w:t>Normes en cyberadministration</w:t>
    </w:r>
    <w:r w:rsidR="00093126" w:rsidRPr="0031489B">
      <w:rPr>
        <w:b/>
        <w:lang w:val="fr-CH"/>
      </w:rPr>
      <w:tab/>
    </w:r>
    <w:r w:rsidR="00FE0B95" w:rsidRPr="0031489B">
      <w:rPr>
        <w:lang w:val="fr-CH"/>
      </w:rPr>
      <w:t>Page</w:t>
    </w:r>
    <w:r w:rsidR="00093126" w:rsidRPr="0031489B">
      <w:rPr>
        <w:lang w:val="fr-CH"/>
      </w:rPr>
      <w:t xml:space="preserve"> </w:t>
    </w:r>
    <w:r w:rsidR="00093126">
      <w:fldChar w:fldCharType="begin"/>
    </w:r>
    <w:r w:rsidR="00093126" w:rsidRPr="0031489B">
      <w:rPr>
        <w:lang w:val="fr-CH"/>
      </w:rPr>
      <w:instrText xml:space="preserve"> PAGE </w:instrText>
    </w:r>
    <w:r w:rsidR="00093126">
      <w:fldChar w:fldCharType="separate"/>
    </w:r>
    <w:r w:rsidR="00486968">
      <w:rPr>
        <w:noProof/>
        <w:lang w:val="fr-CH"/>
      </w:rPr>
      <w:t>3</w:t>
    </w:r>
    <w:r w:rsidR="00093126">
      <w:fldChar w:fldCharType="end"/>
    </w:r>
    <w:r w:rsidR="00093126" w:rsidRPr="0031489B">
      <w:rPr>
        <w:lang w:val="fr-CH"/>
      </w:rPr>
      <w:t xml:space="preserve"> </w:t>
    </w:r>
    <w:r w:rsidR="00E904E7" w:rsidRPr="0031489B">
      <w:rPr>
        <w:lang w:val="fr-CH"/>
      </w:rPr>
      <w:t>de</w:t>
    </w:r>
    <w:r w:rsidR="00093126" w:rsidRPr="0031489B">
      <w:rPr>
        <w:lang w:val="fr-CH"/>
      </w:rPr>
      <w:t xml:space="preserve"> </w:t>
    </w:r>
    <w:r w:rsidR="00093126">
      <w:fldChar w:fldCharType="begin"/>
    </w:r>
    <w:r w:rsidR="00093126" w:rsidRPr="0031489B">
      <w:rPr>
        <w:lang w:val="fr-CH"/>
      </w:rPr>
      <w:instrText xml:space="preserve"> NUMPAGES </w:instrText>
    </w:r>
    <w:r w:rsidR="00093126">
      <w:fldChar w:fldCharType="separate"/>
    </w:r>
    <w:r w:rsidR="00486968">
      <w:rPr>
        <w:noProof/>
        <w:lang w:val="fr-CH"/>
      </w:rPr>
      <w:t>3</w:t>
    </w:r>
    <w:r w:rsidR="00093126">
      <w:fldChar w:fldCharType="end"/>
    </w:r>
  </w:p>
  <w:p w:rsidR="00093126" w:rsidRPr="0031489B" w:rsidRDefault="00093126">
    <w:pPr>
      <w:pStyle w:val="Fu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5ECB"/>
    <w:multiLevelType w:val="hybridMultilevel"/>
    <w:tmpl w:val="9516D7F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47BD1"/>
    <w:multiLevelType w:val="hybridMultilevel"/>
    <w:tmpl w:val="8A16F7E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7119D2"/>
    <w:multiLevelType w:val="multilevel"/>
    <w:tmpl w:val="55D8A768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907" w:hanging="90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1021" w:hanging="102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4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331"/>
    <w:rsid w:val="00014037"/>
    <w:rsid w:val="00021F87"/>
    <w:rsid w:val="00093126"/>
    <w:rsid w:val="000A50CD"/>
    <w:rsid w:val="000B3FB0"/>
    <w:rsid w:val="000E0EC1"/>
    <w:rsid w:val="00102AF5"/>
    <w:rsid w:val="00134ACB"/>
    <w:rsid w:val="00137A0A"/>
    <w:rsid w:val="00146CE9"/>
    <w:rsid w:val="00185669"/>
    <w:rsid w:val="001C0320"/>
    <w:rsid w:val="00264B45"/>
    <w:rsid w:val="002675F6"/>
    <w:rsid w:val="002B7324"/>
    <w:rsid w:val="002D6A45"/>
    <w:rsid w:val="002E71EA"/>
    <w:rsid w:val="0031489B"/>
    <w:rsid w:val="003558A5"/>
    <w:rsid w:val="00363000"/>
    <w:rsid w:val="003846EA"/>
    <w:rsid w:val="003C77C8"/>
    <w:rsid w:val="003D7AE3"/>
    <w:rsid w:val="003F3DFD"/>
    <w:rsid w:val="004145E3"/>
    <w:rsid w:val="004438AC"/>
    <w:rsid w:val="00447213"/>
    <w:rsid w:val="00452F9A"/>
    <w:rsid w:val="00486968"/>
    <w:rsid w:val="00491E2F"/>
    <w:rsid w:val="0049401C"/>
    <w:rsid w:val="004B737E"/>
    <w:rsid w:val="004E2FBE"/>
    <w:rsid w:val="004F1B5A"/>
    <w:rsid w:val="00503938"/>
    <w:rsid w:val="00522635"/>
    <w:rsid w:val="005558C7"/>
    <w:rsid w:val="00565A37"/>
    <w:rsid w:val="005F6473"/>
    <w:rsid w:val="00665AB6"/>
    <w:rsid w:val="00667F3E"/>
    <w:rsid w:val="00681668"/>
    <w:rsid w:val="006A69E0"/>
    <w:rsid w:val="006E20AB"/>
    <w:rsid w:val="006E59DA"/>
    <w:rsid w:val="00722AE0"/>
    <w:rsid w:val="007272D5"/>
    <w:rsid w:val="007413A4"/>
    <w:rsid w:val="00750A3A"/>
    <w:rsid w:val="00757B16"/>
    <w:rsid w:val="00761F21"/>
    <w:rsid w:val="0077298F"/>
    <w:rsid w:val="0079682A"/>
    <w:rsid w:val="007C008B"/>
    <w:rsid w:val="00807378"/>
    <w:rsid w:val="00814FE4"/>
    <w:rsid w:val="008715CA"/>
    <w:rsid w:val="00874331"/>
    <w:rsid w:val="008A67A2"/>
    <w:rsid w:val="008F2325"/>
    <w:rsid w:val="008F699E"/>
    <w:rsid w:val="009009A3"/>
    <w:rsid w:val="00900ADD"/>
    <w:rsid w:val="009112B2"/>
    <w:rsid w:val="00921A7C"/>
    <w:rsid w:val="0092487D"/>
    <w:rsid w:val="00983B86"/>
    <w:rsid w:val="00A1588E"/>
    <w:rsid w:val="00A31570"/>
    <w:rsid w:val="00A56FE8"/>
    <w:rsid w:val="00A73376"/>
    <w:rsid w:val="00AE2386"/>
    <w:rsid w:val="00AE6932"/>
    <w:rsid w:val="00AE6EF5"/>
    <w:rsid w:val="00B109D7"/>
    <w:rsid w:val="00B71298"/>
    <w:rsid w:val="00BE4FB4"/>
    <w:rsid w:val="00C04B01"/>
    <w:rsid w:val="00C1201D"/>
    <w:rsid w:val="00C16EAC"/>
    <w:rsid w:val="00C62C19"/>
    <w:rsid w:val="00C723D8"/>
    <w:rsid w:val="00C86573"/>
    <w:rsid w:val="00CB07C3"/>
    <w:rsid w:val="00D02246"/>
    <w:rsid w:val="00D22975"/>
    <w:rsid w:val="00D42906"/>
    <w:rsid w:val="00D43008"/>
    <w:rsid w:val="00D709FF"/>
    <w:rsid w:val="00DA2352"/>
    <w:rsid w:val="00E1499A"/>
    <w:rsid w:val="00E15695"/>
    <w:rsid w:val="00E307D7"/>
    <w:rsid w:val="00E51E24"/>
    <w:rsid w:val="00E6097E"/>
    <w:rsid w:val="00E6446C"/>
    <w:rsid w:val="00E64A3F"/>
    <w:rsid w:val="00E70844"/>
    <w:rsid w:val="00E904E7"/>
    <w:rsid w:val="00EA1A2B"/>
    <w:rsid w:val="00EB6694"/>
    <w:rsid w:val="00EB759B"/>
    <w:rsid w:val="00EC4170"/>
    <w:rsid w:val="00F04802"/>
    <w:rsid w:val="00F95F01"/>
    <w:rsid w:val="00FB398E"/>
    <w:rsid w:val="00FC3248"/>
    <w:rsid w:val="00FE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28C99F3"/>
  <w15:docId w15:val="{8D66280A-CB09-46C9-BD64-BCF8C76D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20" w:line="30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Textkrper"/>
    <w:qFormat/>
    <w:pPr>
      <w:numPr>
        <w:numId w:val="1"/>
      </w:numPr>
      <w:spacing w:after="240"/>
      <w:outlineLvl w:val="0"/>
    </w:pPr>
    <w:rPr>
      <w:b/>
      <w:sz w:val="32"/>
    </w:rPr>
  </w:style>
  <w:style w:type="paragraph" w:styleId="berschrift2">
    <w:name w:val="heading 2"/>
    <w:basedOn w:val="Standard"/>
    <w:next w:val="Textkrper"/>
    <w:qFormat/>
    <w:pPr>
      <w:numPr>
        <w:ilvl w:val="1"/>
        <w:numId w:val="1"/>
      </w:numPr>
      <w:spacing w:after="240"/>
      <w:outlineLvl w:val="1"/>
    </w:pPr>
    <w:rPr>
      <w:b/>
      <w:sz w:val="24"/>
    </w:rPr>
  </w:style>
  <w:style w:type="paragraph" w:styleId="berschrift3">
    <w:name w:val="heading 3"/>
    <w:basedOn w:val="Standard"/>
    <w:next w:val="Textkrper"/>
    <w:qFormat/>
    <w:pPr>
      <w:numPr>
        <w:ilvl w:val="2"/>
        <w:numId w:val="1"/>
      </w:numPr>
      <w:spacing w:after="240"/>
      <w:outlineLvl w:val="2"/>
    </w:pPr>
    <w:rPr>
      <w:b/>
    </w:rPr>
  </w:style>
  <w:style w:type="paragraph" w:styleId="berschrift4">
    <w:name w:val="heading 4"/>
    <w:basedOn w:val="Standard"/>
    <w:next w:val="Textkrper"/>
    <w:qFormat/>
    <w:pPr>
      <w:numPr>
        <w:ilvl w:val="3"/>
        <w:numId w:val="1"/>
      </w:numPr>
      <w:tabs>
        <w:tab w:val="clear" w:pos="1080"/>
        <w:tab w:val="left" w:pos="907"/>
      </w:tabs>
      <w:spacing w:after="240"/>
      <w:outlineLvl w:val="3"/>
    </w:pPr>
  </w:style>
  <w:style w:type="paragraph" w:styleId="berschrift5">
    <w:name w:val="heading 5"/>
    <w:basedOn w:val="Standard"/>
    <w:next w:val="Textkrper"/>
    <w:qFormat/>
    <w:pPr>
      <w:numPr>
        <w:ilvl w:val="4"/>
        <w:numId w:val="1"/>
      </w:numPr>
      <w:tabs>
        <w:tab w:val="clear" w:pos="1440"/>
        <w:tab w:val="left" w:pos="1021"/>
      </w:tabs>
      <w:spacing w:after="240"/>
      <w:outlineLvl w:val="4"/>
    </w:pPr>
  </w:style>
  <w:style w:type="paragraph" w:styleId="berschrift6">
    <w:name w:val="heading 6"/>
    <w:aliases w:val="Legal Level 1."/>
    <w:basedOn w:val="Standard"/>
    <w:next w:val="Textkrper"/>
    <w:pPr>
      <w:keepNext/>
      <w:keepLines/>
      <w:numPr>
        <w:ilvl w:val="5"/>
        <w:numId w:val="1"/>
      </w:numPr>
      <w:spacing w:before="140" w:line="244" w:lineRule="exact"/>
      <w:outlineLvl w:val="5"/>
    </w:pPr>
    <w:rPr>
      <w:i/>
    </w:rPr>
  </w:style>
  <w:style w:type="paragraph" w:styleId="berschrift7">
    <w:name w:val="heading 7"/>
    <w:aliases w:val="Legal Level 1.1."/>
    <w:basedOn w:val="Standard"/>
    <w:next w:val="Textkrper"/>
    <w:pPr>
      <w:keepNext/>
      <w:keepLines/>
      <w:numPr>
        <w:ilvl w:val="6"/>
        <w:numId w:val="1"/>
      </w:numPr>
      <w:tabs>
        <w:tab w:val="left" w:pos="680"/>
      </w:tabs>
      <w:spacing w:before="140"/>
      <w:outlineLvl w:val="6"/>
    </w:pPr>
  </w:style>
  <w:style w:type="paragraph" w:styleId="berschrift8">
    <w:name w:val="heading 8"/>
    <w:aliases w:val="Legal Level 1.1.1."/>
    <w:basedOn w:val="Standard"/>
    <w:next w:val="Textkrper"/>
    <w:pPr>
      <w:keepLines/>
      <w:numPr>
        <w:ilvl w:val="7"/>
        <w:numId w:val="1"/>
      </w:numPr>
      <w:spacing w:before="140"/>
      <w:outlineLvl w:val="7"/>
    </w:pPr>
  </w:style>
  <w:style w:type="paragraph" w:styleId="berschrift9">
    <w:name w:val="heading 9"/>
    <w:aliases w:val="Legal Level 1.1.1.1."/>
    <w:basedOn w:val="Standard"/>
    <w:next w:val="Textkrper"/>
    <w:pPr>
      <w:keepLines/>
      <w:numPr>
        <w:ilvl w:val="8"/>
        <w:numId w:val="1"/>
      </w:numPr>
      <w:tabs>
        <w:tab w:val="left" w:pos="680"/>
      </w:tabs>
      <w:spacing w:before="14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customStyle="1" w:styleId="Leerzeile">
    <w:name w:val="Leerzeile"/>
    <w:basedOn w:val="Textkrper"/>
  </w:style>
  <w:style w:type="character" w:styleId="Kommentarzeichen">
    <w:name w:val="annotation reference"/>
    <w:semiHidden/>
    <w:rPr>
      <w:sz w:val="16"/>
      <w:szCs w:val="16"/>
    </w:rPr>
  </w:style>
  <w:style w:type="paragraph" w:styleId="Titel">
    <w:name w:val="Title"/>
    <w:basedOn w:val="Standard"/>
    <w:next w:val="Textkrper"/>
    <w:qFormat/>
    <w:rsid w:val="00D43008"/>
    <w:pPr>
      <w:spacing w:line="240" w:lineRule="auto"/>
    </w:pPr>
    <w:rPr>
      <w:b/>
      <w:sz w:val="32"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</w:pPr>
  </w:style>
  <w:style w:type="paragraph" w:styleId="Kopfzeile">
    <w:name w:val="header"/>
    <w:basedOn w:val="Standard"/>
    <w:pPr>
      <w:tabs>
        <w:tab w:val="right" w:pos="9072"/>
      </w:tabs>
      <w:spacing w:after="0"/>
    </w:pPr>
  </w:style>
  <w:style w:type="paragraph" w:styleId="Fuzeile">
    <w:name w:val="footer"/>
    <w:basedOn w:val="Standard"/>
    <w:pPr>
      <w:pBdr>
        <w:top w:val="single" w:sz="6" w:space="1" w:color="auto"/>
      </w:pBdr>
      <w:tabs>
        <w:tab w:val="right" w:pos="9072"/>
      </w:tabs>
      <w:spacing w:after="0"/>
    </w:pPr>
  </w:style>
  <w:style w:type="paragraph" w:customStyle="1" w:styleId="Abbildung">
    <w:name w:val="Abbildung"/>
    <w:next w:val="Standard"/>
    <w:pPr>
      <w:keepNext/>
      <w:keepLines/>
      <w:spacing w:before="140" w:after="140"/>
      <w:jc w:val="center"/>
    </w:pPr>
    <w:rPr>
      <w:rFonts w:ascii="Arial" w:hAnsi="Arial"/>
      <w:noProof/>
      <w:lang w:val="en-GB" w:eastAsia="en-US"/>
    </w:rPr>
  </w:style>
  <w:style w:type="paragraph" w:styleId="Beschriftung">
    <w:name w:val="caption"/>
    <w:basedOn w:val="Standard"/>
    <w:next w:val="Standard"/>
    <w:pPr>
      <w:spacing w:before="120"/>
    </w:pPr>
    <w:rPr>
      <w:b/>
    </w:rPr>
  </w:style>
  <w:style w:type="character" w:styleId="Funotenzeichen">
    <w:name w:val="footnote reference"/>
    <w:semiHidden/>
    <w:rPr>
      <w:rFonts w:ascii="Arial" w:hAnsi="Arial"/>
      <w:sz w:val="20"/>
      <w:vertAlign w:val="superscript"/>
    </w:rPr>
  </w:style>
  <w:style w:type="paragraph" w:customStyle="1" w:styleId="Fuzeilegerade">
    <w:name w:val="Fußzeile gerade"/>
    <w:basedOn w:val="Fuzeile"/>
  </w:style>
  <w:style w:type="paragraph" w:customStyle="1" w:styleId="Fuzeileungerade">
    <w:name w:val="Fußzeile ungerade"/>
    <w:basedOn w:val="Fuzeile"/>
  </w:style>
  <w:style w:type="paragraph" w:customStyle="1" w:styleId="Nebentitel">
    <w:name w:val="Nebentitel"/>
    <w:basedOn w:val="Titel"/>
  </w:style>
  <w:style w:type="paragraph" w:styleId="Standardeinzug">
    <w:name w:val="Normal Indent"/>
    <w:basedOn w:val="Standard"/>
    <w:pPr>
      <w:ind w:left="340"/>
    </w:pPr>
  </w:style>
  <w:style w:type="character" w:styleId="Seitenzahl">
    <w:name w:val="page number"/>
    <w:rPr>
      <w:rFonts w:ascii="Arial" w:hAnsi="Arial"/>
      <w:sz w:val="24"/>
    </w:rPr>
  </w:style>
  <w:style w:type="paragraph" w:customStyle="1" w:styleId="Dokumenttitel">
    <w:name w:val="Dokumenttitel"/>
    <w:basedOn w:val="Standard"/>
    <w:pPr>
      <w:keepNext/>
      <w:keepLines/>
      <w:tabs>
        <w:tab w:val="num" w:pos="567"/>
      </w:tabs>
      <w:ind w:left="567" w:hanging="567"/>
    </w:pPr>
    <w:rPr>
      <w:b/>
      <w:sz w:val="32"/>
    </w:rPr>
  </w:style>
  <w:style w:type="paragraph" w:styleId="Verzeichnis9">
    <w:name w:val="toc 9"/>
    <w:basedOn w:val="Standard"/>
    <w:next w:val="Standard"/>
    <w:semiHidden/>
    <w:pPr>
      <w:tabs>
        <w:tab w:val="right" w:leader="dot" w:pos="9071"/>
      </w:tabs>
      <w:ind w:left="1763"/>
    </w:pPr>
    <w:rPr>
      <w:sz w:val="18"/>
    </w:rPr>
  </w:style>
  <w:style w:type="paragraph" w:styleId="Verzeichnis1">
    <w:name w:val="toc 1"/>
    <w:basedOn w:val="Standard"/>
    <w:uiPriority w:val="39"/>
    <w:pPr>
      <w:tabs>
        <w:tab w:val="right" w:leader="dot" w:pos="9071"/>
      </w:tabs>
      <w:spacing w:before="120"/>
    </w:pPr>
    <w:rPr>
      <w:b/>
    </w:rPr>
  </w:style>
  <w:style w:type="paragraph" w:styleId="Verzeichnis2">
    <w:name w:val="toc 2"/>
    <w:basedOn w:val="Standard"/>
    <w:uiPriority w:val="39"/>
    <w:pPr>
      <w:tabs>
        <w:tab w:val="left" w:pos="907"/>
        <w:tab w:val="right" w:leader="dot" w:pos="9071"/>
      </w:tabs>
      <w:ind w:left="425"/>
    </w:pPr>
  </w:style>
  <w:style w:type="paragraph" w:styleId="Verzeichnis3">
    <w:name w:val="toc 3"/>
    <w:basedOn w:val="Standard"/>
    <w:uiPriority w:val="39"/>
    <w:pPr>
      <w:tabs>
        <w:tab w:val="left" w:pos="1361"/>
        <w:tab w:val="right" w:leader="dot" w:pos="9072"/>
      </w:tabs>
      <w:ind w:left="629"/>
    </w:pPr>
  </w:style>
  <w:style w:type="paragraph" w:styleId="Verzeichnis4">
    <w:name w:val="toc 4"/>
    <w:basedOn w:val="Standard"/>
    <w:uiPriority w:val="39"/>
    <w:pPr>
      <w:tabs>
        <w:tab w:val="left" w:pos="1701"/>
        <w:tab w:val="right" w:leader="dot" w:pos="9071"/>
      </w:tabs>
      <w:ind w:left="833"/>
    </w:pPr>
  </w:style>
  <w:style w:type="paragraph" w:styleId="Verzeichnis5">
    <w:name w:val="toc 5"/>
    <w:basedOn w:val="Standard"/>
    <w:uiPriority w:val="39"/>
    <w:pPr>
      <w:tabs>
        <w:tab w:val="left" w:pos="2041"/>
        <w:tab w:val="right" w:leader="dot" w:pos="9071"/>
      </w:tabs>
      <w:ind w:left="1038"/>
    </w:pPr>
  </w:style>
  <w:style w:type="paragraph" w:styleId="Verzeichnis6">
    <w:name w:val="toc 6"/>
    <w:basedOn w:val="Standard"/>
    <w:semiHidden/>
    <w:pPr>
      <w:tabs>
        <w:tab w:val="right" w:leader="dot" w:pos="9071"/>
      </w:tabs>
      <w:ind w:left="1225"/>
    </w:pPr>
    <w:rPr>
      <w:sz w:val="18"/>
    </w:rPr>
  </w:style>
  <w:style w:type="paragraph" w:styleId="Verzeichnis7">
    <w:name w:val="toc 7"/>
    <w:basedOn w:val="Standard"/>
    <w:semiHidden/>
    <w:pPr>
      <w:tabs>
        <w:tab w:val="right" w:leader="dot" w:pos="9071"/>
      </w:tabs>
      <w:ind w:left="1355"/>
    </w:pPr>
    <w:rPr>
      <w:sz w:val="18"/>
    </w:rPr>
  </w:style>
  <w:style w:type="paragraph" w:styleId="Verzeichnis8">
    <w:name w:val="toc 8"/>
    <w:basedOn w:val="Standard"/>
    <w:semiHidden/>
    <w:pPr>
      <w:tabs>
        <w:tab w:val="right" w:leader="dot" w:pos="9071"/>
      </w:tabs>
      <w:ind w:left="1559"/>
    </w:pPr>
    <w:rPr>
      <w:sz w:val="18"/>
    </w:rPr>
  </w:style>
  <w:style w:type="paragraph" w:customStyle="1" w:styleId="Dokumentname">
    <w:name w:val="Dokumentname"/>
    <w:basedOn w:val="Standard"/>
    <w:next w:val="Standard"/>
    <w:pPr>
      <w:spacing w:line="288" w:lineRule="auto"/>
    </w:pPr>
    <w:rPr>
      <w:sz w:val="12"/>
      <w:szCs w:val="22"/>
      <w:lang w:eastAsia="de-DE"/>
    </w:rPr>
  </w:style>
  <w:style w:type="paragraph" w:styleId="Funotentext">
    <w:name w:val="footnote text"/>
    <w:basedOn w:val="Standard"/>
    <w:semiHidden/>
  </w:style>
  <w:style w:type="paragraph" w:customStyle="1" w:styleId="Anhang">
    <w:name w:val="Anhang"/>
    <w:basedOn w:val="berschrift1"/>
    <w:next w:val="Textkrper"/>
    <w:qFormat/>
    <w:pPr>
      <w:numPr>
        <w:numId w:val="0"/>
      </w:numPr>
    </w:pPr>
  </w:style>
  <w:style w:type="paragraph" w:customStyle="1" w:styleId="AbkrzungenReferenzen">
    <w:name w:val="Abkürzungen/Referenzen"/>
    <w:basedOn w:val="Standard"/>
    <w:pPr>
      <w:keepLines/>
      <w:tabs>
        <w:tab w:val="left" w:pos="1418"/>
      </w:tabs>
      <w:spacing w:before="60" w:after="60" w:line="280" w:lineRule="atLeast"/>
      <w:ind w:left="1418" w:hanging="1418"/>
    </w:pPr>
  </w:style>
  <w:style w:type="character" w:styleId="Hyperlink">
    <w:name w:val="Hyperlink"/>
    <w:rPr>
      <w:rFonts w:ascii="Helvetica" w:hAnsi="Helvetica"/>
      <w:color w:val="0000FF"/>
      <w:sz w:val="20"/>
      <w:u w:val="single"/>
    </w:rPr>
  </w:style>
  <w:style w:type="character" w:styleId="BesuchterLink">
    <w:name w:val="FollowedHyperlink"/>
    <w:rPr>
      <w:rFonts w:ascii="Arial" w:hAnsi="Arial"/>
      <w:color w:val="800080"/>
      <w:u w:val="single"/>
    </w:rPr>
  </w:style>
  <w:style w:type="paragraph" w:customStyle="1" w:styleId="Hinweisverborgen">
    <w:name w:val="Hinweis / verborgen"/>
    <w:basedOn w:val="Standard"/>
    <w:pPr>
      <w:spacing w:line="280" w:lineRule="atLeast"/>
      <w:ind w:left="227" w:hanging="227"/>
      <w:jc w:val="both"/>
    </w:pPr>
    <w:rPr>
      <w:vanish/>
      <w:color w:val="FF0000"/>
      <w:sz w:val="16"/>
    </w:rPr>
  </w:style>
  <w:style w:type="paragraph" w:customStyle="1" w:styleId="Begriff">
    <w:name w:val="Begriff"/>
    <w:basedOn w:val="Textkrper"/>
    <w:rPr>
      <w:b/>
    </w:rPr>
  </w:style>
  <w:style w:type="paragraph" w:customStyle="1" w:styleId="Begriffsdefinition">
    <w:name w:val="Begriffsdefinition"/>
    <w:basedOn w:val="Textkrper"/>
    <w:pPr>
      <w:ind w:left="851"/>
    </w:pPr>
  </w:style>
  <w:style w:type="paragraph" w:customStyle="1" w:styleId="Erklrungstext">
    <w:name w:val="Erklärungstext"/>
    <w:basedOn w:val="Standard"/>
    <w:rsid w:val="00A56FE8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pct30" w:color="FFFF00" w:fill="auto"/>
      <w:spacing w:after="0" w:line="240" w:lineRule="auto"/>
    </w:pPr>
    <w:rPr>
      <w:sz w:val="20"/>
      <w:lang w:eastAsia="de-DE"/>
    </w:rPr>
  </w:style>
  <w:style w:type="paragraph" w:customStyle="1" w:styleId="Tab-Zeile10">
    <w:name w:val="Tab-Zeile10"/>
    <w:basedOn w:val="Standard"/>
    <w:pPr>
      <w:keepLines/>
      <w:spacing w:before="60" w:after="60" w:line="280" w:lineRule="atLeast"/>
    </w:pPr>
  </w:style>
  <w:style w:type="paragraph" w:customStyle="1" w:styleId="Tab-Zeile10Titel">
    <w:name w:val="Tab-Zeile10 Titel"/>
    <w:basedOn w:val="Tab-Zeile10"/>
    <w:pPr>
      <w:keepNext/>
      <w:shd w:val="solid" w:color="auto" w:fill="auto"/>
      <w:spacing w:line="240" w:lineRule="auto"/>
    </w:pPr>
    <w:rPr>
      <w:i/>
      <w:color w:val="FFFFFF"/>
      <w:sz w:val="1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rsid w:val="00983B86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Default">
    <w:name w:val="Default"/>
    <w:rsid w:val="00E64A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ellentext">
    <w:name w:val="Tabellentext"/>
    <w:basedOn w:val="Standard"/>
    <w:autoRedefine/>
    <w:rsid w:val="00A31570"/>
    <w:pPr>
      <w:widowControl w:val="0"/>
      <w:spacing w:before="40" w:after="40" w:line="240" w:lineRule="auto"/>
    </w:pPr>
    <w:rPr>
      <w:snapToGrid w:val="0"/>
      <w:lang w:eastAsia="de-DE"/>
    </w:rPr>
  </w:style>
  <w:style w:type="paragraph" w:customStyle="1" w:styleId="Zwischentitel">
    <w:name w:val="Zwischentitel"/>
    <w:basedOn w:val="Standard"/>
    <w:next w:val="Standard"/>
    <w:qFormat/>
    <w:rsid w:val="00D22975"/>
    <w:pPr>
      <w:keepNext/>
      <w:keepLines/>
      <w:spacing w:before="240" w:line="260" w:lineRule="atLeast"/>
      <w:jc w:val="both"/>
    </w:pPr>
    <w:rPr>
      <w:b/>
      <w:color w:val="000000" w:themeColor="text1"/>
      <w:szCs w:val="3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h.ch/" TargetMode="External"/><Relationship Id="rId1" Type="http://schemas.openxmlformats.org/officeDocument/2006/relationships/hyperlink" Target="mailto:walter.stuedeli@ech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\Downloads\VORL_f_DEF_2013-11-18_Proposition%20de%20th&#232;m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VORL_f_DEF_2013-11-18_Proposition de thème.dot</Template>
  <TotalTime>0</TotalTime>
  <Pages>3</Pages>
  <Words>106</Words>
  <Characters>679</Characters>
  <Application>Microsoft Office Word</Application>
  <DocSecurity>0</DocSecurity>
  <Lines>75</Lines>
  <Paragraphs>46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&lt;Titel inkl. externe Version -- Vorlage 1.0&gt;</vt:lpstr>
    </vt:vector>
  </TitlesOfParts>
  <Company>eCH</Company>
  <LinksUpToDate>false</LinksUpToDate>
  <CharactersWithSpaces>739</CharactersWithSpaces>
  <SharedDoc>false</SharedDoc>
  <HLinks>
    <vt:vector size="12" baseType="variant">
      <vt:variant>
        <vt:i4>6946933</vt:i4>
      </vt:variant>
      <vt:variant>
        <vt:i4>12</vt:i4>
      </vt:variant>
      <vt:variant>
        <vt:i4>0</vt:i4>
      </vt:variant>
      <vt:variant>
        <vt:i4>5</vt:i4>
      </vt:variant>
      <vt:variant>
        <vt:lpwstr>http://www.ech.ch/</vt:lpwstr>
      </vt:variant>
      <vt:variant>
        <vt:lpwstr/>
      </vt:variant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mailto:walter.stuedeli@ech.ch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&lt;Titel inkl. externe Version -- Vorlage 1.0&gt;</dc:title>
  <dc:creator>Ott Manuela</dc:creator>
  <cp:lastModifiedBy>Ott Manuela</cp:lastModifiedBy>
  <cp:revision>10</cp:revision>
  <cp:lastPrinted>2005-02-21T11:10:00Z</cp:lastPrinted>
  <dcterms:created xsi:type="dcterms:W3CDTF">2014-12-02T12:15:00Z</dcterms:created>
  <dcterms:modified xsi:type="dcterms:W3CDTF">2021-06-25T08:39:00Z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946183160</vt:i4>
  </property>
  <property fmtid="{D5CDD505-2E9C-101B-9397-08002B2CF9AE}" pid="3" name="_EmailSubject">
    <vt:lpwstr>Vorlage Standardisierungsantrag</vt:lpwstr>
  </property>
  <property fmtid="{D5CDD505-2E9C-101B-9397-08002B2CF9AE}" pid="4" name="_AuthorEmail">
    <vt:lpwstr>walter.stuedeli@ech.ch</vt:lpwstr>
  </property>
  <property fmtid="{D5CDD505-2E9C-101B-9397-08002B2CF9AE}" pid="5" name="_AuthorEmailDisplayName">
    <vt:lpwstr>Walter Stüdeli</vt:lpwstr>
  </property>
  <property fmtid="{D5CDD505-2E9C-101B-9397-08002B2CF9AE}" pid="6" name="_ReviewingToolsShownOnce">
    <vt:lpwstr/>
  </property>
  <property fmtid="{D5CDD505-2E9C-101B-9397-08002B2CF9AE}" pid="7" name="FI_KEY">
    <vt:lpwstr>-</vt:lpwstr>
  </property>
</Properties>
</file>