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37" w:rsidRPr="00814FE4" w:rsidRDefault="004B7C7B" w:rsidP="00AF1A88">
      <w:pPr>
        <w:pStyle w:val="Zwischentitel"/>
      </w:pPr>
      <w:r>
        <w:t>Themenantrag</w:t>
      </w:r>
    </w:p>
    <w:p w:rsidR="00102AF5" w:rsidRDefault="00102AF5" w:rsidP="00102AF5">
      <w:pPr>
        <w:pStyle w:val="Titel"/>
      </w:pPr>
    </w:p>
    <w:p w:rsidR="00C86573" w:rsidRPr="00C86573" w:rsidRDefault="00C86573" w:rsidP="00C86573">
      <w:pPr>
        <w:pStyle w:val="Textkrper"/>
        <w:rPr>
          <w:b/>
          <w:sz w:val="32"/>
          <w:szCs w:val="32"/>
        </w:rPr>
      </w:pPr>
      <w:r w:rsidRPr="00C86573">
        <w:rPr>
          <w:b/>
          <w:sz w:val="32"/>
          <w:szCs w:val="32"/>
        </w:rPr>
        <w:t>Dokument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6"/>
      </w:tblGrid>
      <w:tr w:rsidR="00102AF5" w:rsidTr="00A31570">
        <w:trPr>
          <w:trHeight w:val="397"/>
        </w:trPr>
        <w:tc>
          <w:tcPr>
            <w:tcW w:w="2055" w:type="dxa"/>
            <w:vAlign w:val="center"/>
          </w:tcPr>
          <w:p w:rsidR="00102AF5" w:rsidRPr="00CF7C0A" w:rsidRDefault="00102AF5" w:rsidP="00D709FF">
            <w:pPr>
              <w:pStyle w:val="Begriff"/>
              <w:spacing w:after="0" w:line="240" w:lineRule="auto"/>
            </w:pPr>
            <w:r w:rsidRPr="00CF7C0A">
              <w:t>Titel</w:t>
            </w:r>
          </w:p>
        </w:tc>
        <w:tc>
          <w:tcPr>
            <w:tcW w:w="7156" w:type="dxa"/>
            <w:vAlign w:val="center"/>
          </w:tcPr>
          <w:p w:rsidR="00102AF5" w:rsidRDefault="00102AF5" w:rsidP="00D709FF">
            <w:pPr>
              <w:spacing w:after="0" w:line="240" w:lineRule="auto"/>
            </w:pPr>
            <w:r>
              <w:t>&lt;</w:t>
            </w:r>
            <w:r w:rsidRPr="00290E78">
              <w:t>Fügen Sie hier den Titel</w:t>
            </w:r>
            <w:r>
              <w:t xml:space="preserve"> ein&gt;</w:t>
            </w:r>
          </w:p>
        </w:tc>
      </w:tr>
      <w:tr w:rsidR="00102AF5" w:rsidTr="00A31570">
        <w:trPr>
          <w:trHeight w:val="454"/>
        </w:trPr>
        <w:tc>
          <w:tcPr>
            <w:tcW w:w="2055" w:type="dxa"/>
            <w:vAlign w:val="center"/>
          </w:tcPr>
          <w:p w:rsidR="00102AF5" w:rsidRDefault="006A69E0" w:rsidP="00D70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Gegenstand</w:t>
            </w:r>
          </w:p>
        </w:tc>
        <w:tc>
          <w:tcPr>
            <w:tcW w:w="7156" w:type="dxa"/>
            <w:vAlign w:val="center"/>
          </w:tcPr>
          <w:p w:rsidR="00102AF5" w:rsidRDefault="006A69E0" w:rsidP="00D709FF">
            <w:pPr>
              <w:spacing w:after="0" w:line="240" w:lineRule="auto"/>
            </w:pPr>
            <w:r>
              <w:t>&lt;Kurzbeschreibung&gt;</w:t>
            </w:r>
          </w:p>
        </w:tc>
      </w:tr>
      <w:tr w:rsidR="00102AF5" w:rsidTr="00A31570">
        <w:trPr>
          <w:trHeight w:val="397"/>
        </w:trPr>
        <w:tc>
          <w:tcPr>
            <w:tcW w:w="2055" w:type="dxa"/>
            <w:vAlign w:val="center"/>
          </w:tcPr>
          <w:p w:rsidR="00102AF5" w:rsidRDefault="006A69E0" w:rsidP="00D70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Version vom</w:t>
            </w:r>
          </w:p>
        </w:tc>
        <w:tc>
          <w:tcPr>
            <w:tcW w:w="7156" w:type="dxa"/>
            <w:vAlign w:val="center"/>
          </w:tcPr>
          <w:p w:rsidR="00102AF5" w:rsidRPr="00A56FE8" w:rsidRDefault="006A69E0" w:rsidP="00D709FF">
            <w:pPr>
              <w:spacing w:after="0" w:line="240" w:lineRule="auto"/>
            </w:pPr>
            <w:r>
              <w:t>&lt;JJJJ-MM-TT&gt;</w:t>
            </w:r>
          </w:p>
        </w:tc>
      </w:tr>
      <w:tr w:rsidR="00102AF5" w:rsidTr="00A31570">
        <w:trPr>
          <w:trHeight w:val="397"/>
        </w:trPr>
        <w:tc>
          <w:tcPr>
            <w:tcW w:w="2055" w:type="dxa"/>
            <w:vAlign w:val="center"/>
          </w:tcPr>
          <w:p w:rsidR="00102AF5" w:rsidRDefault="006A69E0" w:rsidP="00D70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156" w:type="dxa"/>
            <w:vAlign w:val="center"/>
          </w:tcPr>
          <w:p w:rsidR="00102AF5" w:rsidRDefault="006A69E0" w:rsidP="00D709FF">
            <w:pPr>
              <w:spacing w:after="0" w:line="240" w:lineRule="auto"/>
            </w:pPr>
            <w:r>
              <w:t>&lt;in Arbeit</w:t>
            </w:r>
            <w:r w:rsidR="00665AB6">
              <w:t>, eingereicht, angenommen&gt;</w:t>
            </w:r>
          </w:p>
        </w:tc>
      </w:tr>
    </w:tbl>
    <w:p w:rsidR="00C86573" w:rsidRDefault="00C86573"/>
    <w:p w:rsidR="00C86573" w:rsidRPr="00C86573" w:rsidRDefault="004145E3">
      <w:pPr>
        <w:rPr>
          <w:b/>
          <w:sz w:val="32"/>
          <w:szCs w:val="32"/>
        </w:rPr>
      </w:pPr>
      <w:r>
        <w:rPr>
          <w:b/>
          <w:sz w:val="32"/>
          <w:szCs w:val="32"/>
        </w:rPr>
        <w:t>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6"/>
      </w:tblGrid>
      <w:tr w:rsidR="00102AF5" w:rsidTr="007413A4">
        <w:trPr>
          <w:trHeight w:val="397"/>
        </w:trPr>
        <w:tc>
          <w:tcPr>
            <w:tcW w:w="2055" w:type="dxa"/>
            <w:tcBorders>
              <w:bottom w:val="dotted" w:sz="4" w:space="0" w:color="auto"/>
            </w:tcBorders>
            <w:vAlign w:val="center"/>
          </w:tcPr>
          <w:p w:rsidR="00102AF5" w:rsidRPr="004145E3" w:rsidRDefault="004145E3" w:rsidP="00A31570">
            <w:pPr>
              <w:spacing w:after="0" w:line="240" w:lineRule="auto"/>
            </w:pPr>
            <w:r>
              <w:t>Vorname Name</w:t>
            </w:r>
          </w:p>
        </w:tc>
        <w:tc>
          <w:tcPr>
            <w:tcW w:w="7156" w:type="dxa"/>
            <w:tcBorders>
              <w:bottom w:val="dotted" w:sz="4" w:space="0" w:color="auto"/>
            </w:tcBorders>
            <w:vAlign w:val="center"/>
          </w:tcPr>
          <w:p w:rsidR="00A31570" w:rsidRDefault="00A31570" w:rsidP="00A31570">
            <w:pPr>
              <w:spacing w:after="0" w:line="240" w:lineRule="auto"/>
            </w:pPr>
          </w:p>
        </w:tc>
      </w:tr>
      <w:tr w:rsidR="00102AF5" w:rsidTr="007413A4">
        <w:trPr>
          <w:trHeight w:val="318"/>
        </w:trPr>
        <w:tc>
          <w:tcPr>
            <w:tcW w:w="20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AF5" w:rsidRPr="00F726F8" w:rsidRDefault="00A31570" w:rsidP="00D709FF">
            <w:pPr>
              <w:tabs>
                <w:tab w:val="left" w:pos="1772"/>
              </w:tabs>
              <w:spacing w:after="0" w:line="240" w:lineRule="auto"/>
            </w:pPr>
            <w:r>
              <w:t>Organisation</w:t>
            </w:r>
          </w:p>
        </w:tc>
        <w:tc>
          <w:tcPr>
            <w:tcW w:w="71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2AF5" w:rsidRDefault="00102AF5" w:rsidP="00A31570">
            <w:pPr>
              <w:pStyle w:val="Tabellentext"/>
            </w:pPr>
          </w:p>
        </w:tc>
      </w:tr>
      <w:tr w:rsidR="00102AF5" w:rsidTr="007413A4">
        <w:trPr>
          <w:trHeight w:val="318"/>
        </w:trPr>
        <w:tc>
          <w:tcPr>
            <w:tcW w:w="20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AF5" w:rsidRPr="00F726F8" w:rsidRDefault="00A31570" w:rsidP="00D709FF">
            <w:pPr>
              <w:tabs>
                <w:tab w:val="left" w:pos="1772"/>
              </w:tabs>
              <w:spacing w:after="0" w:line="240" w:lineRule="auto"/>
            </w:pPr>
            <w:r>
              <w:t>Strasse</w:t>
            </w:r>
          </w:p>
        </w:tc>
        <w:tc>
          <w:tcPr>
            <w:tcW w:w="71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2AF5" w:rsidRDefault="00102AF5" w:rsidP="00D709FF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A31570" w:rsidTr="007413A4">
        <w:trPr>
          <w:trHeight w:val="318"/>
        </w:trPr>
        <w:tc>
          <w:tcPr>
            <w:tcW w:w="20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1570" w:rsidRDefault="00A31570" w:rsidP="00D709FF">
            <w:pPr>
              <w:tabs>
                <w:tab w:val="left" w:pos="1772"/>
              </w:tabs>
              <w:spacing w:after="0" w:line="240" w:lineRule="auto"/>
            </w:pPr>
            <w:r>
              <w:t>PLZ, Ort</w:t>
            </w:r>
          </w:p>
        </w:tc>
        <w:tc>
          <w:tcPr>
            <w:tcW w:w="71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31570" w:rsidRDefault="00A31570" w:rsidP="00D709FF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102AF5" w:rsidTr="007413A4">
        <w:trPr>
          <w:trHeight w:val="318"/>
        </w:trPr>
        <w:tc>
          <w:tcPr>
            <w:tcW w:w="20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AF5" w:rsidRPr="00F726F8" w:rsidRDefault="00A31570" w:rsidP="00D709FF">
            <w:pPr>
              <w:tabs>
                <w:tab w:val="left" w:pos="1772"/>
              </w:tabs>
              <w:spacing w:after="0" w:line="240" w:lineRule="auto"/>
            </w:pPr>
            <w:r>
              <w:t>Telefon</w:t>
            </w:r>
          </w:p>
        </w:tc>
        <w:tc>
          <w:tcPr>
            <w:tcW w:w="71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2AF5" w:rsidRDefault="00102AF5" w:rsidP="00D709FF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102AF5" w:rsidTr="007413A4">
        <w:trPr>
          <w:trHeight w:val="397"/>
        </w:trPr>
        <w:tc>
          <w:tcPr>
            <w:tcW w:w="20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F5" w:rsidRPr="00FB3FE4" w:rsidRDefault="00A31570" w:rsidP="00D709FF">
            <w:pPr>
              <w:tabs>
                <w:tab w:val="left" w:pos="1772"/>
              </w:tabs>
              <w:spacing w:after="0" w:line="240" w:lineRule="auto"/>
            </w:pPr>
            <w:r>
              <w:t>E-Mail</w:t>
            </w:r>
          </w:p>
        </w:tc>
        <w:tc>
          <w:tcPr>
            <w:tcW w:w="71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AF5" w:rsidRDefault="00102AF5" w:rsidP="00D709FF">
            <w:pPr>
              <w:tabs>
                <w:tab w:val="left" w:pos="1772"/>
              </w:tabs>
              <w:spacing w:after="0" w:line="240" w:lineRule="auto"/>
            </w:pPr>
          </w:p>
        </w:tc>
      </w:tr>
    </w:tbl>
    <w:p w:rsidR="004145E3" w:rsidRDefault="004145E3"/>
    <w:p w:rsidR="00E307D7" w:rsidRPr="00E307D7" w:rsidRDefault="00E307D7">
      <w:pPr>
        <w:rPr>
          <w:b/>
          <w:sz w:val="32"/>
          <w:szCs w:val="32"/>
        </w:rPr>
      </w:pPr>
      <w:r w:rsidRPr="00E307D7">
        <w:rPr>
          <w:b/>
          <w:sz w:val="32"/>
          <w:szCs w:val="32"/>
        </w:rPr>
        <w:t>Autoren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6"/>
      </w:tblGrid>
      <w:tr w:rsidR="004145E3" w:rsidTr="00E307D7">
        <w:trPr>
          <w:trHeight w:val="397"/>
        </w:trPr>
        <w:tc>
          <w:tcPr>
            <w:tcW w:w="2055" w:type="dxa"/>
            <w:vAlign w:val="center"/>
          </w:tcPr>
          <w:p w:rsidR="004145E3" w:rsidRDefault="00DA2352" w:rsidP="00D709FF">
            <w:pPr>
              <w:tabs>
                <w:tab w:val="left" w:pos="1772"/>
              </w:tabs>
              <w:spacing w:after="0" w:line="240" w:lineRule="auto"/>
            </w:pPr>
            <w:r>
              <w:t>Vorname Name</w:t>
            </w:r>
          </w:p>
        </w:tc>
        <w:tc>
          <w:tcPr>
            <w:tcW w:w="7156" w:type="dxa"/>
            <w:vAlign w:val="center"/>
          </w:tcPr>
          <w:p w:rsidR="004145E3" w:rsidRDefault="004145E3" w:rsidP="00D709FF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E307D7" w:rsidTr="002675F6">
        <w:trPr>
          <w:trHeight w:val="397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E307D7" w:rsidRDefault="00E307D7" w:rsidP="00D709FF">
            <w:pPr>
              <w:tabs>
                <w:tab w:val="left" w:pos="1772"/>
              </w:tabs>
              <w:spacing w:after="0" w:line="240" w:lineRule="auto"/>
            </w:pPr>
            <w:r>
              <w:t>E-Mail</w:t>
            </w:r>
          </w:p>
        </w:tc>
        <w:tc>
          <w:tcPr>
            <w:tcW w:w="7156" w:type="dxa"/>
            <w:tcBorders>
              <w:bottom w:val="single" w:sz="4" w:space="0" w:color="auto"/>
            </w:tcBorders>
            <w:vAlign w:val="center"/>
          </w:tcPr>
          <w:p w:rsidR="00E307D7" w:rsidRDefault="00E307D7" w:rsidP="00D709FF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DA2352" w:rsidTr="002675F6">
        <w:trPr>
          <w:trHeight w:val="3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352" w:rsidRDefault="00DA2352" w:rsidP="002E71EA">
            <w:pPr>
              <w:tabs>
                <w:tab w:val="left" w:pos="1772"/>
              </w:tabs>
              <w:spacing w:after="0" w:line="240" w:lineRule="auto"/>
            </w:pPr>
            <w:r>
              <w:t>Vorname Name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2352" w:rsidRDefault="00DA2352" w:rsidP="002E71EA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DA2352" w:rsidTr="00DA2352">
        <w:trPr>
          <w:trHeight w:val="397"/>
        </w:trPr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2352" w:rsidRDefault="00DA2352" w:rsidP="002E71EA">
            <w:pPr>
              <w:tabs>
                <w:tab w:val="left" w:pos="1772"/>
              </w:tabs>
              <w:spacing w:after="0" w:line="240" w:lineRule="auto"/>
            </w:pPr>
            <w:r>
              <w:t>E-Mail</w:t>
            </w:r>
          </w:p>
        </w:tc>
        <w:tc>
          <w:tcPr>
            <w:tcW w:w="71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2" w:rsidRDefault="00DA2352" w:rsidP="002E71EA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DA2352" w:rsidTr="00DA2352">
        <w:trPr>
          <w:trHeight w:val="3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352" w:rsidRDefault="00DA2352" w:rsidP="002E71EA">
            <w:pPr>
              <w:tabs>
                <w:tab w:val="left" w:pos="1772"/>
              </w:tabs>
              <w:spacing w:after="0" w:line="240" w:lineRule="auto"/>
            </w:pPr>
            <w:r>
              <w:t>Vorname Name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2352" w:rsidRDefault="00DA2352" w:rsidP="002E71EA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DA2352" w:rsidTr="00DA2352">
        <w:trPr>
          <w:trHeight w:val="397"/>
        </w:trPr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2352" w:rsidRDefault="00DA2352" w:rsidP="002E71EA">
            <w:pPr>
              <w:tabs>
                <w:tab w:val="left" w:pos="1772"/>
              </w:tabs>
              <w:spacing w:after="0" w:line="240" w:lineRule="auto"/>
            </w:pPr>
            <w:r>
              <w:t>E-Mail</w:t>
            </w:r>
          </w:p>
        </w:tc>
        <w:tc>
          <w:tcPr>
            <w:tcW w:w="71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2" w:rsidRDefault="00DA2352" w:rsidP="002E71EA">
            <w:pPr>
              <w:tabs>
                <w:tab w:val="left" w:pos="1772"/>
              </w:tabs>
              <w:spacing w:after="0" w:line="240" w:lineRule="auto"/>
            </w:pPr>
          </w:p>
        </w:tc>
      </w:tr>
    </w:tbl>
    <w:p w:rsidR="00102AF5" w:rsidRDefault="00102AF5" w:rsidP="00102AF5"/>
    <w:p w:rsidR="004E2FBE" w:rsidRPr="00C86573" w:rsidRDefault="004E2FBE" w:rsidP="004E2FBE">
      <w:pPr>
        <w:pStyle w:val="Textkrper"/>
        <w:rPr>
          <w:b/>
          <w:sz w:val="32"/>
          <w:szCs w:val="32"/>
        </w:rPr>
      </w:pPr>
      <w:r>
        <w:rPr>
          <w:b/>
          <w:sz w:val="32"/>
          <w:szCs w:val="32"/>
        </w:rPr>
        <w:t>Lizenz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6"/>
      </w:tblGrid>
      <w:tr w:rsidR="004E2FBE" w:rsidTr="002E71EA">
        <w:trPr>
          <w:trHeight w:val="397"/>
        </w:trPr>
        <w:tc>
          <w:tcPr>
            <w:tcW w:w="2055" w:type="dxa"/>
            <w:vAlign w:val="center"/>
          </w:tcPr>
          <w:p w:rsidR="004E2FBE" w:rsidRPr="00CF7C0A" w:rsidRDefault="004E2FBE" w:rsidP="002E71EA">
            <w:pPr>
              <w:pStyle w:val="Begriff"/>
              <w:spacing w:after="0" w:line="240" w:lineRule="auto"/>
            </w:pPr>
            <w:r>
              <w:t>Lizenz</w:t>
            </w:r>
          </w:p>
        </w:tc>
        <w:tc>
          <w:tcPr>
            <w:tcW w:w="7156" w:type="dxa"/>
            <w:vAlign w:val="center"/>
          </w:tcPr>
          <w:p w:rsidR="004E2FBE" w:rsidRDefault="004E2FBE" w:rsidP="002E71EA">
            <w:pPr>
              <w:spacing w:after="0" w:line="240" w:lineRule="auto"/>
            </w:pPr>
          </w:p>
        </w:tc>
      </w:tr>
    </w:tbl>
    <w:p w:rsidR="004E2FBE" w:rsidRDefault="004E2FBE" w:rsidP="00102AF5"/>
    <w:p w:rsidR="00565A37" w:rsidRDefault="00565A37"/>
    <w:p w:rsidR="00565A37" w:rsidRPr="00D42906" w:rsidRDefault="00363000" w:rsidP="00D42906">
      <w:pPr>
        <w:pStyle w:val="berschrift1"/>
      </w:pPr>
      <w:r>
        <w:br w:type="page"/>
      </w:r>
      <w:r w:rsidR="00814FE4" w:rsidRPr="00D42906">
        <w:lastRenderedPageBreak/>
        <w:t>Ausgangslage</w:t>
      </w:r>
    </w:p>
    <w:p w:rsidR="00681668" w:rsidRDefault="00681668" w:rsidP="00681668">
      <w:pPr>
        <w:pStyle w:val="Textkrper"/>
      </w:pPr>
      <w:r>
        <w:t>&lt;Ausgangslage für Standardisierungsbedarf&gt;</w:t>
      </w:r>
    </w:p>
    <w:p w:rsidR="00565A37" w:rsidRDefault="00565A37"/>
    <w:p w:rsidR="00565A37" w:rsidRPr="00D42906" w:rsidRDefault="00D42906" w:rsidP="00D42906">
      <w:pPr>
        <w:pStyle w:val="berschrift1"/>
      </w:pPr>
      <w:r w:rsidRPr="00D42906">
        <w:t>Ziele</w:t>
      </w:r>
    </w:p>
    <w:p w:rsidR="00681668" w:rsidRDefault="00681668" w:rsidP="00681668">
      <w:pPr>
        <w:pStyle w:val="Textkrper"/>
      </w:pPr>
      <w:r>
        <w:t>&lt;Ziele des Standards&gt;</w:t>
      </w:r>
    </w:p>
    <w:p w:rsidR="00565A37" w:rsidRDefault="00565A37"/>
    <w:p w:rsidR="00565A37" w:rsidRPr="00D42906" w:rsidRDefault="00D42906" w:rsidP="00D42906">
      <w:pPr>
        <w:pStyle w:val="berschrift1"/>
      </w:pPr>
      <w:r w:rsidRPr="00D42906">
        <w:t>Nutzen, Wirtschaftlichkeit</w:t>
      </w:r>
    </w:p>
    <w:p w:rsidR="00565A37" w:rsidRDefault="00681668">
      <w:r>
        <w:t>&lt;Aufzeigen des Nutzens, der durch Standardisierung erreicht wird&gt;</w:t>
      </w:r>
    </w:p>
    <w:p w:rsidR="00681668" w:rsidRDefault="00681668"/>
    <w:p w:rsidR="00D42906" w:rsidRDefault="00D42906" w:rsidP="00D42906">
      <w:pPr>
        <w:pStyle w:val="berschrift1"/>
      </w:pPr>
      <w:r w:rsidRPr="00D42906">
        <w:t>Beilagen</w:t>
      </w:r>
    </w:p>
    <w:p w:rsidR="00363000" w:rsidRDefault="00D42906" w:rsidP="00D42906">
      <w:r>
        <w:t>&lt;Nennung der Beilagen, sofern vorhanden&gt;</w:t>
      </w:r>
    </w:p>
    <w:p w:rsidR="00363000" w:rsidRDefault="00363000" w:rsidP="00D42906"/>
    <w:p w:rsidR="00E6097E" w:rsidRDefault="00E6097E" w:rsidP="00D42906">
      <w:r>
        <w:br w:type="page"/>
      </w:r>
      <w:r w:rsidR="009D3EAB">
        <w:lastRenderedPageBreak/>
        <w:pict>
          <v:rect id="_x0000_i1025" style="width:447.65pt;height:1.8pt" o:hrpct="987" o:hrstd="t" o:hrnoshade="t" o:hr="t" fillcolor="black" stroked="f"/>
        </w:pict>
      </w:r>
    </w:p>
    <w:p w:rsidR="00565A37" w:rsidRPr="00E6097E" w:rsidRDefault="00D42906" w:rsidP="00E6097E">
      <w:pPr>
        <w:pStyle w:val="Titel"/>
      </w:pPr>
      <w:r w:rsidRPr="00E6097E">
        <w:t>Auszufüllen durch eCH: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14"/>
      </w:tblGrid>
      <w:tr w:rsidR="00E6097E" w:rsidTr="00E6097E">
        <w:trPr>
          <w:cantSplit/>
          <w:trHeight w:val="875"/>
        </w:trPr>
        <w:tc>
          <w:tcPr>
            <w:tcW w:w="1985" w:type="dxa"/>
          </w:tcPr>
          <w:p w:rsidR="00E6097E" w:rsidRDefault="00E6097E" w:rsidP="00847436">
            <w:pPr>
              <w:pStyle w:val="Tabellentext"/>
            </w:pPr>
            <w:r>
              <w:t xml:space="preserve">Entscheid </w:t>
            </w:r>
            <w:r w:rsidR="00847436">
              <w:t xml:space="preserve"> Vorstand</w:t>
            </w:r>
            <w:bookmarkStart w:id="0" w:name="_GoBack"/>
            <w:bookmarkEnd w:id="0"/>
          </w:p>
        </w:tc>
        <w:tc>
          <w:tcPr>
            <w:tcW w:w="7014" w:type="dxa"/>
          </w:tcPr>
          <w:p w:rsidR="00E6097E" w:rsidRDefault="00E6097E" w:rsidP="002E71EA">
            <w:pPr>
              <w:pStyle w:val="Tabellentext"/>
            </w:pPr>
            <w:r>
              <w:t>angenommen, akzeptiert mit Auflagen, in Vernehmlassung, abgelehnt</w:t>
            </w:r>
          </w:p>
        </w:tc>
      </w:tr>
      <w:tr w:rsidR="00E6097E" w:rsidTr="00E6097E">
        <w:trPr>
          <w:cantSplit/>
          <w:trHeight w:val="875"/>
        </w:trPr>
        <w:tc>
          <w:tcPr>
            <w:tcW w:w="1985" w:type="dxa"/>
            <w:tcBorders>
              <w:bottom w:val="single" w:sz="4" w:space="0" w:color="auto"/>
            </w:tcBorders>
          </w:tcPr>
          <w:p w:rsidR="00E6097E" w:rsidRPr="00E6097E" w:rsidRDefault="00E6097E" w:rsidP="00E6097E">
            <w:pPr>
              <w:rPr>
                <w:b/>
              </w:rPr>
            </w:pPr>
            <w:r w:rsidRPr="00E6097E">
              <w:rPr>
                <w:b/>
              </w:rPr>
              <w:t>Begründung:</w:t>
            </w:r>
          </w:p>
          <w:p w:rsidR="00E6097E" w:rsidRDefault="00E6097E" w:rsidP="002E71EA">
            <w:pPr>
              <w:pStyle w:val="Tabellentext"/>
            </w:pP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:rsidR="00E6097E" w:rsidRDefault="00E6097E" w:rsidP="002E71EA">
            <w:pPr>
              <w:pStyle w:val="Tabellentext"/>
            </w:pPr>
          </w:p>
        </w:tc>
      </w:tr>
    </w:tbl>
    <w:p w:rsidR="00D42906" w:rsidRDefault="00D42906"/>
    <w:p w:rsidR="00E6097E" w:rsidRDefault="00E6097E"/>
    <w:sectPr w:rsidR="00E6097E">
      <w:headerReference w:type="default" r:id="rId7"/>
      <w:footerReference w:type="default" r:id="rId8"/>
      <w:pgSz w:w="11907" w:h="16840" w:code="9"/>
      <w:pgMar w:top="1418" w:right="851" w:bottom="1134" w:left="1985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B0" w:rsidRDefault="00C815B0">
      <w:r>
        <w:separator/>
      </w:r>
    </w:p>
  </w:endnote>
  <w:endnote w:type="continuationSeparator" w:id="0">
    <w:p w:rsidR="00C815B0" w:rsidRDefault="00C8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26" w:rsidRPr="00185669" w:rsidRDefault="00185669" w:rsidP="00FB398E">
    <w:pPr>
      <w:pBdr>
        <w:top w:val="single" w:sz="4" w:space="1" w:color="auto"/>
      </w:pBdr>
      <w:tabs>
        <w:tab w:val="right" w:pos="9071"/>
      </w:tabs>
      <w:rPr>
        <w:rFonts w:cs="Arial"/>
        <w:sz w:val="20"/>
      </w:rPr>
    </w:pPr>
    <w:r w:rsidRPr="00185669">
      <w:rPr>
        <w:sz w:val="20"/>
      </w:rPr>
      <w:t>Verein eCH, Mainaustrasse 30,</w:t>
    </w:r>
    <w:r w:rsidR="00EC4170">
      <w:rPr>
        <w:sz w:val="20"/>
      </w:rPr>
      <w:t xml:space="preserve"> Postfach, </w:t>
    </w:r>
    <w:r w:rsidRPr="00185669">
      <w:rPr>
        <w:sz w:val="20"/>
      </w:rPr>
      <w:t>80</w:t>
    </w:r>
    <w:r w:rsidR="00EC4170">
      <w:rPr>
        <w:sz w:val="20"/>
      </w:rPr>
      <w:t>34</w:t>
    </w:r>
    <w:r w:rsidRPr="00185669">
      <w:rPr>
        <w:sz w:val="20"/>
      </w:rPr>
      <w:t xml:space="preserve"> Zürich</w:t>
    </w:r>
    <w:r w:rsidRPr="00185669">
      <w:rPr>
        <w:sz w:val="20"/>
      </w:rPr>
      <w:tab/>
      <w:t xml:space="preserve"> </w:t>
    </w:r>
    <w:hyperlink r:id="rId1" w:history="1">
      <w:r w:rsidRPr="00185669">
        <w:rPr>
          <w:rStyle w:val="Hyperlink"/>
          <w:rFonts w:ascii="Arial" w:hAnsi="Arial" w:cs="Arial"/>
        </w:rPr>
        <w:t>info@ech.ch</w:t>
      </w:r>
    </w:hyperlink>
    <w:r w:rsidRPr="00185669">
      <w:rPr>
        <w:sz w:val="20"/>
      </w:rPr>
      <w:br/>
      <w:t>T 044 388 74 64, F 044 388 71 80</w:t>
    </w:r>
    <w:r w:rsidRPr="00185669">
      <w:rPr>
        <w:sz w:val="20"/>
      </w:rPr>
      <w:tab/>
    </w:r>
    <w:hyperlink r:id="rId2" w:history="1">
      <w:r w:rsidRPr="00185669">
        <w:rPr>
          <w:rStyle w:val="Hyperlink"/>
          <w:rFonts w:ascii="Arial" w:hAnsi="Arial" w:cs="Arial"/>
        </w:rPr>
        <w:t>www.ech.ch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B0" w:rsidRDefault="00C815B0">
      <w:r>
        <w:separator/>
      </w:r>
    </w:p>
  </w:footnote>
  <w:footnote w:type="continuationSeparator" w:id="0">
    <w:p w:rsidR="00C815B0" w:rsidRDefault="00C8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26" w:rsidRDefault="00093126">
    <w:pPr>
      <w:pStyle w:val="Kopfzeile"/>
    </w:pPr>
  </w:p>
  <w:p w:rsidR="00093126" w:rsidRDefault="00075224">
    <w:pPr>
      <w:pStyle w:val="Kopfzeile"/>
      <w:tabs>
        <w:tab w:val="left" w:pos="1418"/>
      </w:tabs>
    </w:pPr>
    <w:r>
      <w:rPr>
        <w:noProof/>
      </w:rPr>
      <mc:AlternateContent>
        <mc:Choice Requires="wpc">
          <w:drawing>
            <wp:inline distT="0" distB="0" distL="0" distR="0">
              <wp:extent cx="937260" cy="408940"/>
              <wp:effectExtent l="19050" t="9525" r="5715" b="10160"/>
              <wp:docPr id="6" name="Zeichenbereich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0" y="1905"/>
                          <a:ext cx="934085" cy="405130"/>
                          <a:chOff x="0" y="3"/>
                          <a:chExt cx="1471" cy="638"/>
                        </a:xfrm>
                      </wpg:grpSpPr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0" y="3"/>
                            <a:ext cx="372" cy="393"/>
                          </a:xfrm>
                          <a:custGeom>
                            <a:avLst/>
                            <a:gdLst>
                              <a:gd name="T0" fmla="*/ 361 w 372"/>
                              <a:gd name="T1" fmla="*/ 199 h 393"/>
                              <a:gd name="T2" fmla="*/ 324 w 372"/>
                              <a:gd name="T3" fmla="*/ 266 h 393"/>
                              <a:gd name="T4" fmla="*/ 266 w 372"/>
                              <a:gd name="T5" fmla="*/ 327 h 393"/>
                              <a:gd name="T6" fmla="*/ 184 w 372"/>
                              <a:gd name="T7" fmla="*/ 377 h 393"/>
                              <a:gd name="T8" fmla="*/ 103 w 372"/>
                              <a:gd name="T9" fmla="*/ 393 h 393"/>
                              <a:gd name="T10" fmla="*/ 53 w 372"/>
                              <a:gd name="T11" fmla="*/ 383 h 393"/>
                              <a:gd name="T12" fmla="*/ 18 w 372"/>
                              <a:gd name="T13" fmla="*/ 356 h 393"/>
                              <a:gd name="T14" fmla="*/ 1 w 372"/>
                              <a:gd name="T15" fmla="*/ 316 h 393"/>
                              <a:gd name="T16" fmla="*/ 4 w 372"/>
                              <a:gd name="T17" fmla="*/ 251 h 393"/>
                              <a:gd name="T18" fmla="*/ 34 w 372"/>
                              <a:gd name="T19" fmla="*/ 172 h 393"/>
                              <a:gd name="T20" fmla="*/ 94 w 372"/>
                              <a:gd name="T21" fmla="*/ 94 h 393"/>
                              <a:gd name="T22" fmla="*/ 170 w 372"/>
                              <a:gd name="T23" fmla="*/ 34 h 393"/>
                              <a:gd name="T24" fmla="*/ 251 w 372"/>
                              <a:gd name="T25" fmla="*/ 4 h 393"/>
                              <a:gd name="T26" fmla="*/ 316 w 372"/>
                              <a:gd name="T27" fmla="*/ 2 h 393"/>
                              <a:gd name="T28" fmla="*/ 353 w 372"/>
                              <a:gd name="T29" fmla="*/ 20 h 393"/>
                              <a:gd name="T30" fmla="*/ 369 w 372"/>
                              <a:gd name="T31" fmla="*/ 55 h 393"/>
                              <a:gd name="T32" fmla="*/ 89 w 372"/>
                              <a:gd name="T33" fmla="*/ 163 h 393"/>
                              <a:gd name="T34" fmla="*/ 82 w 372"/>
                              <a:gd name="T35" fmla="*/ 203 h 393"/>
                              <a:gd name="T36" fmla="*/ 83 w 372"/>
                              <a:gd name="T37" fmla="*/ 242 h 393"/>
                              <a:gd name="T38" fmla="*/ 109 w 372"/>
                              <a:gd name="T39" fmla="*/ 280 h 393"/>
                              <a:gd name="T40" fmla="*/ 146 w 372"/>
                              <a:gd name="T41" fmla="*/ 297 h 393"/>
                              <a:gd name="T42" fmla="*/ 206 w 372"/>
                              <a:gd name="T43" fmla="*/ 295 h 393"/>
                              <a:gd name="T44" fmla="*/ 278 w 372"/>
                              <a:gd name="T45" fmla="*/ 261 h 393"/>
                              <a:gd name="T46" fmla="*/ 335 w 372"/>
                              <a:gd name="T47" fmla="*/ 199 h 393"/>
                              <a:gd name="T48" fmla="*/ 370 w 372"/>
                              <a:gd name="T49" fmla="*/ 162 h 393"/>
                              <a:gd name="T50" fmla="*/ 276 w 372"/>
                              <a:gd name="T51" fmla="*/ 63 h 393"/>
                              <a:gd name="T52" fmla="*/ 263 w 372"/>
                              <a:gd name="T53" fmla="*/ 40 h 393"/>
                              <a:gd name="T54" fmla="*/ 233 w 372"/>
                              <a:gd name="T55" fmla="*/ 32 h 393"/>
                              <a:gd name="T56" fmla="*/ 178 w 372"/>
                              <a:gd name="T57" fmla="*/ 47 h 393"/>
                              <a:gd name="T58" fmla="*/ 128 w 372"/>
                              <a:gd name="T59" fmla="*/ 88 h 393"/>
                              <a:gd name="T60" fmla="*/ 95 w 372"/>
                              <a:gd name="T61" fmla="*/ 142 h 393"/>
                              <a:gd name="T62" fmla="*/ 278 w 372"/>
                              <a:gd name="T63" fmla="*/ 80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2" h="393">
                                <a:moveTo>
                                  <a:pt x="370" y="162"/>
                                </a:moveTo>
                                <a:lnTo>
                                  <a:pt x="361" y="199"/>
                                </a:lnTo>
                                <a:lnTo>
                                  <a:pt x="346" y="234"/>
                                </a:lnTo>
                                <a:lnTo>
                                  <a:pt x="324" y="266"/>
                                </a:lnTo>
                                <a:lnTo>
                                  <a:pt x="298" y="297"/>
                                </a:lnTo>
                                <a:lnTo>
                                  <a:pt x="266" y="327"/>
                                </a:lnTo>
                                <a:lnTo>
                                  <a:pt x="225" y="356"/>
                                </a:lnTo>
                                <a:lnTo>
                                  <a:pt x="184" y="377"/>
                                </a:lnTo>
                                <a:lnTo>
                                  <a:pt x="143" y="389"/>
                                </a:lnTo>
                                <a:lnTo>
                                  <a:pt x="103" y="393"/>
                                </a:lnTo>
                                <a:lnTo>
                                  <a:pt x="76" y="391"/>
                                </a:lnTo>
                                <a:lnTo>
                                  <a:pt x="53" y="383"/>
                                </a:lnTo>
                                <a:lnTo>
                                  <a:pt x="33" y="370"/>
                                </a:lnTo>
                                <a:lnTo>
                                  <a:pt x="18" y="356"/>
                                </a:lnTo>
                                <a:lnTo>
                                  <a:pt x="8" y="337"/>
                                </a:lnTo>
                                <a:lnTo>
                                  <a:pt x="1" y="316"/>
                                </a:lnTo>
                                <a:lnTo>
                                  <a:pt x="0" y="293"/>
                                </a:lnTo>
                                <a:lnTo>
                                  <a:pt x="4" y="251"/>
                                </a:lnTo>
                                <a:lnTo>
                                  <a:pt x="15" y="211"/>
                                </a:lnTo>
                                <a:lnTo>
                                  <a:pt x="34" y="172"/>
                                </a:lnTo>
                                <a:lnTo>
                                  <a:pt x="60" y="132"/>
                                </a:lnTo>
                                <a:lnTo>
                                  <a:pt x="94" y="94"/>
                                </a:lnTo>
                                <a:lnTo>
                                  <a:pt x="131" y="61"/>
                                </a:lnTo>
                                <a:lnTo>
                                  <a:pt x="170" y="34"/>
                                </a:lnTo>
                                <a:lnTo>
                                  <a:pt x="210" y="15"/>
                                </a:lnTo>
                                <a:lnTo>
                                  <a:pt x="251" y="4"/>
                                </a:lnTo>
                                <a:lnTo>
                                  <a:pt x="291" y="0"/>
                                </a:lnTo>
                                <a:lnTo>
                                  <a:pt x="316" y="2"/>
                                </a:lnTo>
                                <a:lnTo>
                                  <a:pt x="336" y="9"/>
                                </a:lnTo>
                                <a:lnTo>
                                  <a:pt x="353" y="20"/>
                                </a:lnTo>
                                <a:lnTo>
                                  <a:pt x="364" y="35"/>
                                </a:lnTo>
                                <a:lnTo>
                                  <a:pt x="369" y="55"/>
                                </a:lnTo>
                                <a:lnTo>
                                  <a:pt x="372" y="80"/>
                                </a:lnTo>
                                <a:lnTo>
                                  <a:pt x="89" y="163"/>
                                </a:lnTo>
                                <a:lnTo>
                                  <a:pt x="84" y="185"/>
                                </a:lnTo>
                                <a:lnTo>
                                  <a:pt x="82" y="203"/>
                                </a:lnTo>
                                <a:lnTo>
                                  <a:pt x="80" y="216"/>
                                </a:lnTo>
                                <a:lnTo>
                                  <a:pt x="83" y="242"/>
                                </a:lnTo>
                                <a:lnTo>
                                  <a:pt x="93" y="264"/>
                                </a:lnTo>
                                <a:lnTo>
                                  <a:pt x="109" y="280"/>
                                </a:lnTo>
                                <a:lnTo>
                                  <a:pt x="127" y="291"/>
                                </a:lnTo>
                                <a:lnTo>
                                  <a:pt x="146" y="297"/>
                                </a:lnTo>
                                <a:lnTo>
                                  <a:pt x="167" y="299"/>
                                </a:lnTo>
                                <a:lnTo>
                                  <a:pt x="206" y="295"/>
                                </a:lnTo>
                                <a:lnTo>
                                  <a:pt x="242" y="282"/>
                                </a:lnTo>
                                <a:lnTo>
                                  <a:pt x="278" y="261"/>
                                </a:lnTo>
                                <a:lnTo>
                                  <a:pt x="309" y="232"/>
                                </a:lnTo>
                                <a:lnTo>
                                  <a:pt x="335" y="199"/>
                                </a:lnTo>
                                <a:lnTo>
                                  <a:pt x="355" y="158"/>
                                </a:lnTo>
                                <a:lnTo>
                                  <a:pt x="370" y="162"/>
                                </a:lnTo>
                                <a:close/>
                                <a:moveTo>
                                  <a:pt x="278" y="80"/>
                                </a:moveTo>
                                <a:lnTo>
                                  <a:pt x="276" y="63"/>
                                </a:lnTo>
                                <a:lnTo>
                                  <a:pt x="271" y="50"/>
                                </a:lnTo>
                                <a:lnTo>
                                  <a:pt x="263" y="40"/>
                                </a:lnTo>
                                <a:lnTo>
                                  <a:pt x="249" y="34"/>
                                </a:lnTo>
                                <a:lnTo>
                                  <a:pt x="233" y="32"/>
                                </a:lnTo>
                                <a:lnTo>
                                  <a:pt x="206" y="36"/>
                                </a:lnTo>
                                <a:lnTo>
                                  <a:pt x="178" y="47"/>
                                </a:lnTo>
                                <a:lnTo>
                                  <a:pt x="153" y="65"/>
                                </a:lnTo>
                                <a:lnTo>
                                  <a:pt x="128" y="88"/>
                                </a:lnTo>
                                <a:lnTo>
                                  <a:pt x="109" y="113"/>
                                </a:lnTo>
                                <a:lnTo>
                                  <a:pt x="95" y="142"/>
                                </a:lnTo>
                                <a:lnTo>
                                  <a:pt x="278" y="86"/>
                                </a:lnTo>
                                <a:lnTo>
                                  <a:pt x="278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1A56"/>
                          </a:solidFill>
                          <a:ln w="0">
                            <a:solidFill>
                              <a:srgbClr val="FA1A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394" y="156"/>
                            <a:ext cx="514" cy="485"/>
                          </a:xfrm>
                          <a:custGeom>
                            <a:avLst/>
                            <a:gdLst>
                              <a:gd name="T0" fmla="*/ 401 w 514"/>
                              <a:gd name="T1" fmla="*/ 155 h 485"/>
                              <a:gd name="T2" fmla="*/ 371 w 514"/>
                              <a:gd name="T3" fmla="*/ 111 h 485"/>
                              <a:gd name="T4" fmla="*/ 322 w 514"/>
                              <a:gd name="T5" fmla="*/ 82 h 485"/>
                              <a:gd name="T6" fmla="*/ 258 w 514"/>
                              <a:gd name="T7" fmla="*/ 73 h 485"/>
                              <a:gd name="T8" fmla="*/ 202 w 514"/>
                              <a:gd name="T9" fmla="*/ 81 h 485"/>
                              <a:gd name="T10" fmla="*/ 156 w 514"/>
                              <a:gd name="T11" fmla="*/ 108 h 485"/>
                              <a:gd name="T12" fmla="*/ 122 w 514"/>
                              <a:gd name="T13" fmla="*/ 152 h 485"/>
                              <a:gd name="T14" fmla="*/ 104 w 514"/>
                              <a:gd name="T15" fmla="*/ 215 h 485"/>
                              <a:gd name="T16" fmla="*/ 104 w 514"/>
                              <a:gd name="T17" fmla="*/ 286 h 485"/>
                              <a:gd name="T18" fmla="*/ 128 w 514"/>
                              <a:gd name="T19" fmla="*/ 346 h 485"/>
                              <a:gd name="T20" fmla="*/ 171 w 514"/>
                              <a:gd name="T21" fmla="*/ 389 h 485"/>
                              <a:gd name="T22" fmla="*/ 231 w 514"/>
                              <a:gd name="T23" fmla="*/ 412 h 485"/>
                              <a:gd name="T24" fmla="*/ 296 w 514"/>
                              <a:gd name="T25" fmla="*/ 414 h 485"/>
                              <a:gd name="T26" fmla="*/ 345 w 514"/>
                              <a:gd name="T27" fmla="*/ 396 h 485"/>
                              <a:gd name="T28" fmla="*/ 379 w 514"/>
                              <a:gd name="T29" fmla="*/ 368 h 485"/>
                              <a:gd name="T30" fmla="*/ 398 w 514"/>
                              <a:gd name="T31" fmla="*/ 332 h 485"/>
                              <a:gd name="T32" fmla="*/ 408 w 514"/>
                              <a:gd name="T33" fmla="*/ 299 h 485"/>
                              <a:gd name="T34" fmla="*/ 510 w 514"/>
                              <a:gd name="T35" fmla="*/ 322 h 485"/>
                              <a:gd name="T36" fmla="*/ 494 w 514"/>
                              <a:gd name="T37" fmla="*/ 366 h 485"/>
                              <a:gd name="T38" fmla="*/ 467 w 514"/>
                              <a:gd name="T39" fmla="*/ 408 h 485"/>
                              <a:gd name="T40" fmla="*/ 426 w 514"/>
                              <a:gd name="T41" fmla="*/ 445 h 485"/>
                              <a:gd name="T42" fmla="*/ 369 w 514"/>
                              <a:gd name="T43" fmla="*/ 472 h 485"/>
                              <a:gd name="T44" fmla="*/ 296 w 514"/>
                              <a:gd name="T45" fmla="*/ 485 h 485"/>
                              <a:gd name="T46" fmla="*/ 204 w 514"/>
                              <a:gd name="T47" fmla="*/ 485 h 485"/>
                              <a:gd name="T48" fmla="*/ 130 w 514"/>
                              <a:gd name="T49" fmla="*/ 465 h 485"/>
                              <a:gd name="T50" fmla="*/ 73 w 514"/>
                              <a:gd name="T51" fmla="*/ 427 h 485"/>
                              <a:gd name="T52" fmla="*/ 32 w 514"/>
                              <a:gd name="T53" fmla="*/ 374 h 485"/>
                              <a:gd name="T54" fmla="*/ 8 w 514"/>
                              <a:gd name="T55" fmla="*/ 312 h 485"/>
                              <a:gd name="T56" fmla="*/ 0 w 514"/>
                              <a:gd name="T57" fmla="*/ 243 h 485"/>
                              <a:gd name="T58" fmla="*/ 6 w 514"/>
                              <a:gd name="T59" fmla="*/ 181 h 485"/>
                              <a:gd name="T60" fmla="*/ 27 w 514"/>
                              <a:gd name="T61" fmla="*/ 123 h 485"/>
                              <a:gd name="T62" fmla="*/ 61 w 514"/>
                              <a:gd name="T63" fmla="*/ 73 h 485"/>
                              <a:gd name="T64" fmla="*/ 111 w 514"/>
                              <a:gd name="T65" fmla="*/ 33 h 485"/>
                              <a:gd name="T66" fmla="*/ 177 w 514"/>
                              <a:gd name="T67" fmla="*/ 9 h 485"/>
                              <a:gd name="T68" fmla="*/ 260 w 514"/>
                              <a:gd name="T69" fmla="*/ 0 h 485"/>
                              <a:gd name="T70" fmla="*/ 347 w 514"/>
                              <a:gd name="T71" fmla="*/ 9 h 485"/>
                              <a:gd name="T72" fmla="*/ 416 w 514"/>
                              <a:gd name="T73" fmla="*/ 36 h 485"/>
                              <a:gd name="T74" fmla="*/ 467 w 514"/>
                              <a:gd name="T75" fmla="*/ 75 h 485"/>
                              <a:gd name="T76" fmla="*/ 499 w 514"/>
                              <a:gd name="T77" fmla="*/ 125 h 485"/>
                              <a:gd name="T78" fmla="*/ 514 w 514"/>
                              <a:gd name="T79" fmla="*/ 184 h 485"/>
                              <a:gd name="T80" fmla="*/ 408 w 514"/>
                              <a:gd name="T81" fmla="*/ 1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14" h="485">
                                <a:moveTo>
                                  <a:pt x="408" y="184"/>
                                </a:moveTo>
                                <a:lnTo>
                                  <a:pt x="401" y="155"/>
                                </a:lnTo>
                                <a:lnTo>
                                  <a:pt x="389" y="131"/>
                                </a:lnTo>
                                <a:lnTo>
                                  <a:pt x="371" y="111"/>
                                </a:lnTo>
                                <a:lnTo>
                                  <a:pt x="349" y="94"/>
                                </a:lnTo>
                                <a:lnTo>
                                  <a:pt x="322" y="82"/>
                                </a:lnTo>
                                <a:lnTo>
                                  <a:pt x="292" y="74"/>
                                </a:lnTo>
                                <a:lnTo>
                                  <a:pt x="258" y="73"/>
                                </a:lnTo>
                                <a:lnTo>
                                  <a:pt x="230" y="74"/>
                                </a:lnTo>
                                <a:lnTo>
                                  <a:pt x="202" y="81"/>
                                </a:lnTo>
                                <a:lnTo>
                                  <a:pt x="178" y="92"/>
                                </a:lnTo>
                                <a:lnTo>
                                  <a:pt x="156" y="108"/>
                                </a:lnTo>
                                <a:lnTo>
                                  <a:pt x="137" y="128"/>
                                </a:lnTo>
                                <a:lnTo>
                                  <a:pt x="122" y="152"/>
                                </a:lnTo>
                                <a:lnTo>
                                  <a:pt x="111" y="181"/>
                                </a:lnTo>
                                <a:lnTo>
                                  <a:pt x="104" y="215"/>
                                </a:lnTo>
                                <a:lnTo>
                                  <a:pt x="102" y="253"/>
                                </a:lnTo>
                                <a:lnTo>
                                  <a:pt x="104" y="286"/>
                                </a:lnTo>
                                <a:lnTo>
                                  <a:pt x="114" y="319"/>
                                </a:lnTo>
                                <a:lnTo>
                                  <a:pt x="128" y="346"/>
                                </a:lnTo>
                                <a:lnTo>
                                  <a:pt x="147" y="370"/>
                                </a:lnTo>
                                <a:lnTo>
                                  <a:pt x="171" y="389"/>
                                </a:lnTo>
                                <a:lnTo>
                                  <a:pt x="198" y="404"/>
                                </a:lnTo>
                                <a:lnTo>
                                  <a:pt x="231" y="412"/>
                                </a:lnTo>
                                <a:lnTo>
                                  <a:pt x="265" y="415"/>
                                </a:lnTo>
                                <a:lnTo>
                                  <a:pt x="296" y="414"/>
                                </a:lnTo>
                                <a:lnTo>
                                  <a:pt x="324" y="407"/>
                                </a:lnTo>
                                <a:lnTo>
                                  <a:pt x="345" y="396"/>
                                </a:lnTo>
                                <a:lnTo>
                                  <a:pt x="364" y="382"/>
                                </a:lnTo>
                                <a:lnTo>
                                  <a:pt x="379" y="368"/>
                                </a:lnTo>
                                <a:lnTo>
                                  <a:pt x="390" y="350"/>
                                </a:lnTo>
                                <a:lnTo>
                                  <a:pt x="398" y="332"/>
                                </a:lnTo>
                                <a:lnTo>
                                  <a:pt x="405" y="315"/>
                                </a:lnTo>
                                <a:lnTo>
                                  <a:pt x="408" y="299"/>
                                </a:lnTo>
                                <a:lnTo>
                                  <a:pt x="514" y="299"/>
                                </a:lnTo>
                                <a:lnTo>
                                  <a:pt x="510" y="322"/>
                                </a:lnTo>
                                <a:lnTo>
                                  <a:pt x="503" y="345"/>
                                </a:lnTo>
                                <a:lnTo>
                                  <a:pt x="494" y="366"/>
                                </a:lnTo>
                                <a:lnTo>
                                  <a:pt x="482" y="388"/>
                                </a:lnTo>
                                <a:lnTo>
                                  <a:pt x="467" y="408"/>
                                </a:lnTo>
                                <a:lnTo>
                                  <a:pt x="447" y="427"/>
                                </a:lnTo>
                                <a:lnTo>
                                  <a:pt x="426" y="445"/>
                                </a:lnTo>
                                <a:lnTo>
                                  <a:pt x="400" y="460"/>
                                </a:lnTo>
                                <a:lnTo>
                                  <a:pt x="369" y="472"/>
                                </a:lnTo>
                                <a:lnTo>
                                  <a:pt x="333" y="480"/>
                                </a:lnTo>
                                <a:lnTo>
                                  <a:pt x="296" y="485"/>
                                </a:lnTo>
                                <a:lnTo>
                                  <a:pt x="209" y="485"/>
                                </a:lnTo>
                                <a:lnTo>
                                  <a:pt x="204" y="485"/>
                                </a:lnTo>
                                <a:lnTo>
                                  <a:pt x="166" y="477"/>
                                </a:lnTo>
                                <a:lnTo>
                                  <a:pt x="130" y="465"/>
                                </a:lnTo>
                                <a:lnTo>
                                  <a:pt x="99" y="447"/>
                                </a:lnTo>
                                <a:lnTo>
                                  <a:pt x="73" y="427"/>
                                </a:lnTo>
                                <a:lnTo>
                                  <a:pt x="50" y="403"/>
                                </a:lnTo>
                                <a:lnTo>
                                  <a:pt x="32" y="374"/>
                                </a:lnTo>
                                <a:lnTo>
                                  <a:pt x="17" y="345"/>
                                </a:lnTo>
                                <a:lnTo>
                                  <a:pt x="8" y="312"/>
                                </a:lnTo>
                                <a:lnTo>
                                  <a:pt x="2" y="278"/>
                                </a:lnTo>
                                <a:lnTo>
                                  <a:pt x="0" y="243"/>
                                </a:lnTo>
                                <a:lnTo>
                                  <a:pt x="1" y="212"/>
                                </a:lnTo>
                                <a:lnTo>
                                  <a:pt x="6" y="181"/>
                                </a:lnTo>
                                <a:lnTo>
                                  <a:pt x="14" y="151"/>
                                </a:lnTo>
                                <a:lnTo>
                                  <a:pt x="27" y="123"/>
                                </a:lnTo>
                                <a:lnTo>
                                  <a:pt x="42" y="97"/>
                                </a:lnTo>
                                <a:lnTo>
                                  <a:pt x="61" y="73"/>
                                </a:lnTo>
                                <a:lnTo>
                                  <a:pt x="84" y="52"/>
                                </a:lnTo>
                                <a:lnTo>
                                  <a:pt x="111" y="33"/>
                                </a:lnTo>
                                <a:lnTo>
                                  <a:pt x="142" y="20"/>
                                </a:lnTo>
                                <a:lnTo>
                                  <a:pt x="177" y="9"/>
                                </a:lnTo>
                                <a:lnTo>
                                  <a:pt x="216" y="2"/>
                                </a:lnTo>
                                <a:lnTo>
                                  <a:pt x="260" y="0"/>
                                </a:lnTo>
                                <a:lnTo>
                                  <a:pt x="306" y="2"/>
                                </a:lnTo>
                                <a:lnTo>
                                  <a:pt x="347" y="9"/>
                                </a:lnTo>
                                <a:lnTo>
                                  <a:pt x="383" y="20"/>
                                </a:lnTo>
                                <a:lnTo>
                                  <a:pt x="416" y="36"/>
                                </a:lnTo>
                                <a:lnTo>
                                  <a:pt x="443" y="54"/>
                                </a:lnTo>
                                <a:lnTo>
                                  <a:pt x="467" y="75"/>
                                </a:lnTo>
                                <a:lnTo>
                                  <a:pt x="484" y="100"/>
                                </a:lnTo>
                                <a:lnTo>
                                  <a:pt x="499" y="125"/>
                                </a:lnTo>
                                <a:lnTo>
                                  <a:pt x="509" y="154"/>
                                </a:lnTo>
                                <a:lnTo>
                                  <a:pt x="514" y="184"/>
                                </a:lnTo>
                                <a:lnTo>
                                  <a:pt x="408" y="184"/>
                                </a:lnTo>
                                <a:lnTo>
                                  <a:pt x="408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987" y="180"/>
                            <a:ext cx="484" cy="461"/>
                          </a:xfrm>
                          <a:custGeom>
                            <a:avLst/>
                            <a:gdLst>
                              <a:gd name="T0" fmla="*/ 0 w 484"/>
                              <a:gd name="T1" fmla="*/ 0 h 461"/>
                              <a:gd name="T2" fmla="*/ 98 w 484"/>
                              <a:gd name="T3" fmla="*/ 0 h 461"/>
                              <a:gd name="T4" fmla="*/ 98 w 484"/>
                              <a:gd name="T5" fmla="*/ 180 h 461"/>
                              <a:gd name="T6" fmla="*/ 387 w 484"/>
                              <a:gd name="T7" fmla="*/ 180 h 461"/>
                              <a:gd name="T8" fmla="*/ 387 w 484"/>
                              <a:gd name="T9" fmla="*/ 0 h 461"/>
                              <a:gd name="T10" fmla="*/ 484 w 484"/>
                              <a:gd name="T11" fmla="*/ 0 h 461"/>
                              <a:gd name="T12" fmla="*/ 484 w 484"/>
                              <a:gd name="T13" fmla="*/ 461 h 461"/>
                              <a:gd name="T14" fmla="*/ 387 w 484"/>
                              <a:gd name="T15" fmla="*/ 461 h 461"/>
                              <a:gd name="T16" fmla="*/ 387 w 484"/>
                              <a:gd name="T17" fmla="*/ 252 h 461"/>
                              <a:gd name="T18" fmla="*/ 98 w 484"/>
                              <a:gd name="T19" fmla="*/ 252 h 461"/>
                              <a:gd name="T20" fmla="*/ 98 w 484"/>
                              <a:gd name="T21" fmla="*/ 461 h 461"/>
                              <a:gd name="T22" fmla="*/ 0 w 484"/>
                              <a:gd name="T23" fmla="*/ 461 h 461"/>
                              <a:gd name="T24" fmla="*/ 0 w 484"/>
                              <a:gd name="T25" fmla="*/ 0 h 461"/>
                              <a:gd name="T26" fmla="*/ 0 w 484"/>
                              <a:gd name="T2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84" h="461">
                                <a:moveTo>
                                  <a:pt x="0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80"/>
                                </a:lnTo>
                                <a:lnTo>
                                  <a:pt x="387" y="180"/>
                                </a:lnTo>
                                <a:lnTo>
                                  <a:pt x="387" y="0"/>
                                </a:lnTo>
                                <a:lnTo>
                                  <a:pt x="484" y="0"/>
                                </a:lnTo>
                                <a:lnTo>
                                  <a:pt x="484" y="461"/>
                                </a:lnTo>
                                <a:lnTo>
                                  <a:pt x="387" y="461"/>
                                </a:lnTo>
                                <a:lnTo>
                                  <a:pt x="387" y="252"/>
                                </a:lnTo>
                                <a:lnTo>
                                  <a:pt x="98" y="252"/>
                                </a:lnTo>
                                <a:lnTo>
                                  <a:pt x="98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</wp:inline>
          </w:drawing>
        </mc:Choice>
        <mc:Fallback>
          <w:pict>
            <v:group w14:anchorId="0AEE1AB1" id="Zeichenbereich 2" o:spid="_x0000_s1026" editas="canvas" style="width:73.8pt;height:32.2pt;mso-position-horizontal-relative:char;mso-position-vertical-relative:line" coordsize="9372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372;height:4089;visibility:visible;mso-wrap-style:square">
                <v:fill o:detectmouseclick="t"/>
                <v:path o:connecttype="none"/>
              </v:shape>
              <v:rect id="Rectangle 4" o:spid="_x0000_s1028" style="position:absolute;width:9372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" filled="f" stroked="f" strokeweight="0"/>
              <v:group id="Group 8" o:spid="_x0000_s1029" style="position:absolute;top:19;width:9340;height:4051" coordorigin=",3" coordsize="1471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5" o:spid="_x0000_s1030" style="position:absolute;top:3;width:372;height:393;visibility:visible;mso-wrap-style:square;v-text-anchor:top" coordsize="3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" path="m370,162r-9,37l346,234r-22,32l298,297r-32,30l225,356r-41,21l143,389r-40,4l76,391,53,383,33,370,18,356,8,337,1,316,,293,4,251,15,211,34,172,60,132,94,94,131,61,170,34,210,15,251,4,291,r25,2l336,9r17,11l364,35r5,20l372,80,89,163r-5,22l82,203r-2,13l83,242r10,22l109,280r18,11l146,297r21,2l206,295r36,-13l278,261r31,-29l335,199r20,-41l370,162xm278,80l276,63,271,50,263,40,249,34,233,32r-27,4l178,47,153,65,128,88r-19,25l95,142,278,86r,-6xe" fillcolor="#fa1a56" strokecolor="#fa1a56" strokeweight="0">
                  <v:path arrowok="t" o:connecttype="custom" o:connectlocs="361,199;324,266;266,327;184,377;103,393;53,383;18,356;1,316;4,251;34,172;94,94;170,34;251,4;316,2;353,20;369,55;89,163;82,203;83,242;109,280;146,297;206,295;278,261;335,199;370,162;276,63;263,40;233,32;178,47;128,88;95,142;278,80" o:connectangles="0,0,0,0,0,0,0,0,0,0,0,0,0,0,0,0,0,0,0,0,0,0,0,0,0,0,0,0,0,0,0,0"/>
                  <o:lock v:ext="edit" verticies="t"/>
                </v:shape>
                <v:shape id="Freeform 6" o:spid="_x0000_s1031" style="position:absolute;left:394;top:156;width:514;height:485;visibility:visible;mso-wrap-style:square;v-text-anchor:top" coordsize="5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" path="m408,184r-7,-29l389,131,371,111,349,94,322,82,292,74,258,73r-28,1l202,81,178,92r-22,16l137,128r-15,24l111,181r-7,34l102,253r2,33l114,319r14,27l147,370r24,19l198,404r33,8l265,415r31,-1l324,407r21,-11l364,382r15,-14l390,350r8,-18l405,315r3,-16l514,299r-4,23l503,345r-9,21l482,388r-15,20l447,427r-21,18l400,460r-31,12l333,480r-37,5l209,485r-5,l166,477,130,465,99,447,73,427,50,403,32,374,17,345,8,312,2,278,,243,1,212,6,181r8,-30l27,123,42,97,61,73,84,52,111,33,142,20,177,9,216,2,260,r46,2l347,9r36,11l416,36r27,18l467,75r17,25l499,125r10,29l514,184r-106,l408,184xe" fillcolor="black" strokeweight="0">
                  <v:path arrowok="t" o:connecttype="custom" o:connectlocs="401,155;371,111;322,82;258,73;202,81;156,108;122,152;104,215;104,286;128,346;171,389;231,412;296,414;345,396;379,368;398,332;408,299;510,322;494,366;467,408;426,445;369,472;296,485;204,485;130,465;73,427;32,374;8,312;0,243;6,181;27,123;61,73;111,33;177,9;260,0;347,9;416,36;467,75;499,125;514,184;408,184" o:connectangles="0,0,0,0,0,0,0,0,0,0,0,0,0,0,0,0,0,0,0,0,0,0,0,0,0,0,0,0,0,0,0,0,0,0,0,0,0,0,0,0,0"/>
                </v:shape>
                <v:shape id="Freeform 7" o:spid="_x0000_s1032" style="position:absolute;left:987;top:180;width:484;height:461;visibility:visible;mso-wrap-style:square;v-text-anchor:top" coordsize="48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" path="m,l98,r,180l387,180,387,r97,l484,461r-97,l387,252r-289,l98,461,,461,,,,xe" fillcolor="black" strokeweight="0">
                  <v:path arrowok="t" o:connecttype="custom" o:connectlocs="0,0;98,0;98,180;387,180;387,0;484,0;484,461;387,461;387,252;98,252;98,461;0,461;0,0;0,0" o:connectangles="0,0,0,0,0,0,0,0,0,0,0,0,0,0"/>
                </v:shape>
              </v:group>
              <w10:anchorlock/>
            </v:group>
          </w:pict>
        </mc:Fallback>
      </mc:AlternateContent>
    </w:r>
    <w:r w:rsidR="00E1499A">
      <w:t xml:space="preserve"> </w:t>
    </w:r>
    <w:r w:rsidR="00E6446C">
      <w:t>E-</w:t>
    </w:r>
    <w:r w:rsidR="00093126" w:rsidRPr="00B109D7">
      <w:t>Government-Standards</w:t>
    </w:r>
    <w:r w:rsidR="00093126">
      <w:rPr>
        <w:b/>
      </w:rPr>
      <w:tab/>
    </w:r>
    <w:r w:rsidR="00093126">
      <w:t xml:space="preserve">Seite </w:t>
    </w:r>
    <w:r w:rsidR="00093126">
      <w:fldChar w:fldCharType="begin"/>
    </w:r>
    <w:r w:rsidR="00093126">
      <w:instrText xml:space="preserve"> PAGE </w:instrText>
    </w:r>
    <w:r w:rsidR="00093126">
      <w:fldChar w:fldCharType="separate"/>
    </w:r>
    <w:r w:rsidR="009D3EAB">
      <w:rPr>
        <w:noProof/>
      </w:rPr>
      <w:t>3</w:t>
    </w:r>
    <w:r w:rsidR="00093126">
      <w:fldChar w:fldCharType="end"/>
    </w:r>
    <w:r w:rsidR="00093126">
      <w:t xml:space="preserve"> von </w:t>
    </w:r>
    <w:fldSimple w:instr=" NUMPAGES ">
      <w:r w:rsidR="009D3EAB">
        <w:rPr>
          <w:noProof/>
        </w:rPr>
        <w:t>3</w:t>
      </w:r>
    </w:fldSimple>
  </w:p>
  <w:p w:rsidR="00093126" w:rsidRDefault="00093126">
    <w:pPr>
      <w:pStyle w:val="Fu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5ECB"/>
    <w:multiLevelType w:val="hybridMultilevel"/>
    <w:tmpl w:val="9516D7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47BD1"/>
    <w:multiLevelType w:val="hybridMultilevel"/>
    <w:tmpl w:val="8A16F7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7119D2"/>
    <w:multiLevelType w:val="multilevel"/>
    <w:tmpl w:val="55D8A76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24"/>
    <w:rsid w:val="00021F87"/>
    <w:rsid w:val="00075224"/>
    <w:rsid w:val="00093126"/>
    <w:rsid w:val="000A50CD"/>
    <w:rsid w:val="000B3FB0"/>
    <w:rsid w:val="00102AF5"/>
    <w:rsid w:val="00134ACB"/>
    <w:rsid w:val="00137A0A"/>
    <w:rsid w:val="00185669"/>
    <w:rsid w:val="00264B45"/>
    <w:rsid w:val="002675F6"/>
    <w:rsid w:val="002B7324"/>
    <w:rsid w:val="002E71EA"/>
    <w:rsid w:val="002F2C81"/>
    <w:rsid w:val="003558A5"/>
    <w:rsid w:val="00363000"/>
    <w:rsid w:val="003846EA"/>
    <w:rsid w:val="003C77C8"/>
    <w:rsid w:val="003D7AE3"/>
    <w:rsid w:val="003F3DFD"/>
    <w:rsid w:val="004145E3"/>
    <w:rsid w:val="004438AC"/>
    <w:rsid w:val="00491E2F"/>
    <w:rsid w:val="004B7C7B"/>
    <w:rsid w:val="004E2FBE"/>
    <w:rsid w:val="004F1B5A"/>
    <w:rsid w:val="00503938"/>
    <w:rsid w:val="00522635"/>
    <w:rsid w:val="005558C7"/>
    <w:rsid w:val="00565A37"/>
    <w:rsid w:val="005F6473"/>
    <w:rsid w:val="00665AB6"/>
    <w:rsid w:val="00681668"/>
    <w:rsid w:val="006A69E0"/>
    <w:rsid w:val="006E20AB"/>
    <w:rsid w:val="00722AE0"/>
    <w:rsid w:val="007413A4"/>
    <w:rsid w:val="00750A3A"/>
    <w:rsid w:val="00757B16"/>
    <w:rsid w:val="0077298F"/>
    <w:rsid w:val="0079682A"/>
    <w:rsid w:val="007C008B"/>
    <w:rsid w:val="00814FE4"/>
    <w:rsid w:val="00837EC2"/>
    <w:rsid w:val="00847436"/>
    <w:rsid w:val="008715CA"/>
    <w:rsid w:val="008F2325"/>
    <w:rsid w:val="008F699E"/>
    <w:rsid w:val="00900ADD"/>
    <w:rsid w:val="009112B2"/>
    <w:rsid w:val="0092487D"/>
    <w:rsid w:val="00983B86"/>
    <w:rsid w:val="009D3EAB"/>
    <w:rsid w:val="00A1588E"/>
    <w:rsid w:val="00A31570"/>
    <w:rsid w:val="00A566A4"/>
    <w:rsid w:val="00A56FE8"/>
    <w:rsid w:val="00A73376"/>
    <w:rsid w:val="00AE6932"/>
    <w:rsid w:val="00AE6EF5"/>
    <w:rsid w:val="00AF1A88"/>
    <w:rsid w:val="00B05BBE"/>
    <w:rsid w:val="00B109D7"/>
    <w:rsid w:val="00C1201D"/>
    <w:rsid w:val="00C16EAC"/>
    <w:rsid w:val="00C62C19"/>
    <w:rsid w:val="00C723D8"/>
    <w:rsid w:val="00C815B0"/>
    <w:rsid w:val="00C86573"/>
    <w:rsid w:val="00D02246"/>
    <w:rsid w:val="00D42906"/>
    <w:rsid w:val="00D43008"/>
    <w:rsid w:val="00D709FF"/>
    <w:rsid w:val="00DA2352"/>
    <w:rsid w:val="00E1499A"/>
    <w:rsid w:val="00E307D7"/>
    <w:rsid w:val="00E6097E"/>
    <w:rsid w:val="00E6446C"/>
    <w:rsid w:val="00E64A3F"/>
    <w:rsid w:val="00EB6694"/>
    <w:rsid w:val="00EC4170"/>
    <w:rsid w:val="00F04802"/>
    <w:rsid w:val="00F95F01"/>
    <w:rsid w:val="00FB398E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98023C6"/>
  <w15:docId w15:val="{43E0CC62-57F1-4BC1-B2F8-2313957D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0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after="240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after="240"/>
      <w:outlineLvl w:val="1"/>
    </w:pPr>
    <w:rPr>
      <w:b/>
      <w:sz w:val="24"/>
    </w:rPr>
  </w:style>
  <w:style w:type="paragraph" w:styleId="berschrift3">
    <w:name w:val="heading 3"/>
    <w:basedOn w:val="Standard"/>
    <w:next w:val="Textkrper"/>
    <w:qFormat/>
    <w:pPr>
      <w:numPr>
        <w:ilvl w:val="2"/>
        <w:numId w:val="1"/>
      </w:numPr>
      <w:spacing w:after="240"/>
      <w:outlineLvl w:val="2"/>
    </w:pPr>
    <w:rPr>
      <w:b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tabs>
        <w:tab w:val="clear" w:pos="1080"/>
        <w:tab w:val="left" w:pos="907"/>
      </w:tabs>
      <w:spacing w:after="240"/>
      <w:outlineLvl w:val="3"/>
    </w:pPr>
  </w:style>
  <w:style w:type="paragraph" w:styleId="berschrift5">
    <w:name w:val="heading 5"/>
    <w:basedOn w:val="Standard"/>
    <w:next w:val="Textkrper"/>
    <w:qFormat/>
    <w:pPr>
      <w:numPr>
        <w:ilvl w:val="4"/>
        <w:numId w:val="1"/>
      </w:numPr>
      <w:tabs>
        <w:tab w:val="clear" w:pos="1440"/>
        <w:tab w:val="left" w:pos="1021"/>
      </w:tabs>
      <w:spacing w:after="240"/>
      <w:outlineLvl w:val="4"/>
    </w:pPr>
  </w:style>
  <w:style w:type="paragraph" w:styleId="berschrift6">
    <w:name w:val="heading 6"/>
    <w:aliases w:val="Legal Level 1."/>
    <w:basedOn w:val="Standard"/>
    <w:next w:val="Textkrper"/>
    <w:pPr>
      <w:keepNext/>
      <w:keepLines/>
      <w:numPr>
        <w:ilvl w:val="5"/>
        <w:numId w:val="1"/>
      </w:numPr>
      <w:spacing w:before="140" w:line="244" w:lineRule="exact"/>
      <w:outlineLvl w:val="5"/>
    </w:pPr>
    <w:rPr>
      <w:i/>
    </w:rPr>
  </w:style>
  <w:style w:type="paragraph" w:styleId="berschrift7">
    <w:name w:val="heading 7"/>
    <w:aliases w:val="Legal Level 1.1."/>
    <w:basedOn w:val="Standard"/>
    <w:next w:val="Textkrper"/>
    <w:pPr>
      <w:keepNext/>
      <w:keepLines/>
      <w:numPr>
        <w:ilvl w:val="6"/>
        <w:numId w:val="1"/>
      </w:numPr>
      <w:tabs>
        <w:tab w:val="left" w:pos="680"/>
      </w:tabs>
      <w:spacing w:before="140"/>
      <w:outlineLvl w:val="6"/>
    </w:pPr>
  </w:style>
  <w:style w:type="paragraph" w:styleId="berschrift8">
    <w:name w:val="heading 8"/>
    <w:aliases w:val="Legal Level 1.1.1."/>
    <w:basedOn w:val="Standard"/>
    <w:next w:val="Textkrper"/>
    <w:pPr>
      <w:keepLines/>
      <w:numPr>
        <w:ilvl w:val="7"/>
        <w:numId w:val="1"/>
      </w:numPr>
      <w:spacing w:before="140"/>
      <w:outlineLvl w:val="7"/>
    </w:pPr>
  </w:style>
  <w:style w:type="paragraph" w:styleId="berschrift9">
    <w:name w:val="heading 9"/>
    <w:aliases w:val="Legal Level 1.1.1.1."/>
    <w:basedOn w:val="Standard"/>
    <w:next w:val="Textkrper"/>
    <w:pPr>
      <w:keepLines/>
      <w:numPr>
        <w:ilvl w:val="8"/>
        <w:numId w:val="1"/>
      </w:numPr>
      <w:tabs>
        <w:tab w:val="left" w:pos="680"/>
      </w:tabs>
      <w:spacing w:before="1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Leerzeile">
    <w:name w:val="Leerzeile"/>
    <w:basedOn w:val="Textkrper"/>
  </w:style>
  <w:style w:type="character" w:styleId="Kommentarzeichen">
    <w:name w:val="annotation reference"/>
    <w:semiHidden/>
    <w:rPr>
      <w:sz w:val="16"/>
      <w:szCs w:val="16"/>
    </w:rPr>
  </w:style>
  <w:style w:type="paragraph" w:styleId="Titel">
    <w:name w:val="Title"/>
    <w:basedOn w:val="Standard"/>
    <w:next w:val="Textkrper"/>
    <w:qFormat/>
    <w:rsid w:val="00D43008"/>
    <w:pPr>
      <w:spacing w:line="240" w:lineRule="auto"/>
    </w:pPr>
    <w:rPr>
      <w:b/>
      <w:sz w:val="32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Kopfzeile">
    <w:name w:val="header"/>
    <w:basedOn w:val="Standard"/>
    <w:pPr>
      <w:tabs>
        <w:tab w:val="right" w:pos="9072"/>
      </w:tabs>
      <w:spacing w:after="0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right" w:pos="9072"/>
      </w:tabs>
      <w:spacing w:after="0"/>
    </w:pPr>
  </w:style>
  <w:style w:type="paragraph" w:customStyle="1" w:styleId="Abbildung">
    <w:name w:val="Abbildung"/>
    <w:next w:val="Standard"/>
    <w:pPr>
      <w:keepNext/>
      <w:keepLines/>
      <w:spacing w:before="140" w:after="140"/>
      <w:jc w:val="center"/>
    </w:pPr>
    <w:rPr>
      <w:rFonts w:ascii="Arial" w:hAnsi="Arial"/>
      <w:noProof/>
      <w:lang w:val="en-GB" w:eastAsia="en-US"/>
    </w:rPr>
  </w:style>
  <w:style w:type="paragraph" w:styleId="Beschriftung">
    <w:name w:val="caption"/>
    <w:basedOn w:val="Standard"/>
    <w:next w:val="Standard"/>
    <w:pPr>
      <w:spacing w:before="120"/>
    </w:pPr>
    <w:rPr>
      <w:b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</w:style>
  <w:style w:type="paragraph" w:customStyle="1" w:styleId="Nebentitel">
    <w:name w:val="Nebentitel"/>
    <w:basedOn w:val="Titel"/>
  </w:style>
  <w:style w:type="paragraph" w:styleId="Standardeinzug">
    <w:name w:val="Normal Indent"/>
    <w:basedOn w:val="Standard"/>
    <w:pPr>
      <w:ind w:left="340"/>
    </w:pPr>
  </w:style>
  <w:style w:type="character" w:styleId="Seitenzahl">
    <w:name w:val="page number"/>
    <w:rPr>
      <w:rFonts w:ascii="Arial" w:hAnsi="Arial"/>
      <w:sz w:val="24"/>
    </w:rPr>
  </w:style>
  <w:style w:type="paragraph" w:customStyle="1" w:styleId="Dokumenttitel">
    <w:name w:val="Dokumenttitel"/>
    <w:basedOn w:val="Standard"/>
    <w:pPr>
      <w:keepNext/>
      <w:keepLines/>
      <w:tabs>
        <w:tab w:val="num" w:pos="567"/>
      </w:tabs>
      <w:ind w:left="567" w:hanging="567"/>
    </w:pPr>
    <w:rPr>
      <w:b/>
      <w:sz w:val="32"/>
    </w:r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763"/>
    </w:pPr>
    <w:rPr>
      <w:sz w:val="18"/>
    </w:rPr>
  </w:style>
  <w:style w:type="paragraph" w:styleId="Verzeichnis1">
    <w:name w:val="toc 1"/>
    <w:basedOn w:val="Standard"/>
    <w:uiPriority w:val="39"/>
    <w:pPr>
      <w:tabs>
        <w:tab w:val="right" w:leader="dot" w:pos="9071"/>
      </w:tabs>
      <w:spacing w:before="120"/>
    </w:pPr>
    <w:rPr>
      <w:b/>
    </w:rPr>
  </w:style>
  <w:style w:type="paragraph" w:styleId="Verzeichnis2">
    <w:name w:val="toc 2"/>
    <w:basedOn w:val="Standard"/>
    <w:uiPriority w:val="39"/>
    <w:pPr>
      <w:tabs>
        <w:tab w:val="left" w:pos="907"/>
        <w:tab w:val="right" w:leader="dot" w:pos="9071"/>
      </w:tabs>
      <w:ind w:left="425"/>
    </w:pPr>
  </w:style>
  <w:style w:type="paragraph" w:styleId="Verzeichnis3">
    <w:name w:val="toc 3"/>
    <w:basedOn w:val="Standard"/>
    <w:uiPriority w:val="39"/>
    <w:pPr>
      <w:tabs>
        <w:tab w:val="left" w:pos="1361"/>
        <w:tab w:val="right" w:leader="dot" w:pos="9072"/>
      </w:tabs>
      <w:ind w:left="629"/>
    </w:pPr>
  </w:style>
  <w:style w:type="paragraph" w:styleId="Verzeichnis4">
    <w:name w:val="toc 4"/>
    <w:basedOn w:val="Standard"/>
    <w:uiPriority w:val="39"/>
    <w:pPr>
      <w:tabs>
        <w:tab w:val="left" w:pos="1701"/>
        <w:tab w:val="right" w:leader="dot" w:pos="9071"/>
      </w:tabs>
      <w:ind w:left="833"/>
    </w:pPr>
  </w:style>
  <w:style w:type="paragraph" w:styleId="Verzeichnis5">
    <w:name w:val="toc 5"/>
    <w:basedOn w:val="Standard"/>
    <w:uiPriority w:val="39"/>
    <w:pPr>
      <w:tabs>
        <w:tab w:val="left" w:pos="2041"/>
        <w:tab w:val="right" w:leader="dot" w:pos="9071"/>
      </w:tabs>
      <w:ind w:left="1038"/>
    </w:pPr>
  </w:style>
  <w:style w:type="paragraph" w:styleId="Verzeichnis6">
    <w:name w:val="toc 6"/>
    <w:basedOn w:val="Standard"/>
    <w:semiHidden/>
    <w:pPr>
      <w:tabs>
        <w:tab w:val="right" w:leader="dot" w:pos="9071"/>
      </w:tabs>
      <w:ind w:left="1225"/>
    </w:pPr>
    <w:rPr>
      <w:sz w:val="18"/>
    </w:rPr>
  </w:style>
  <w:style w:type="paragraph" w:styleId="Verzeichnis7">
    <w:name w:val="toc 7"/>
    <w:basedOn w:val="Standard"/>
    <w:semiHidden/>
    <w:pPr>
      <w:tabs>
        <w:tab w:val="right" w:leader="dot" w:pos="9071"/>
      </w:tabs>
      <w:ind w:left="1355"/>
    </w:pPr>
    <w:rPr>
      <w:sz w:val="18"/>
    </w:rPr>
  </w:style>
  <w:style w:type="paragraph" w:styleId="Verzeichnis8">
    <w:name w:val="toc 8"/>
    <w:basedOn w:val="Standard"/>
    <w:semiHidden/>
    <w:pPr>
      <w:tabs>
        <w:tab w:val="right" w:leader="dot" w:pos="9071"/>
      </w:tabs>
      <w:ind w:left="1559"/>
    </w:pPr>
    <w:rPr>
      <w:sz w:val="18"/>
    </w:rPr>
  </w:style>
  <w:style w:type="paragraph" w:customStyle="1" w:styleId="Dokumentname">
    <w:name w:val="Dokumentname"/>
    <w:basedOn w:val="Standard"/>
    <w:next w:val="Standard"/>
    <w:pPr>
      <w:spacing w:line="288" w:lineRule="auto"/>
    </w:pPr>
    <w:rPr>
      <w:sz w:val="12"/>
      <w:szCs w:val="22"/>
      <w:lang w:eastAsia="de-DE"/>
    </w:rPr>
  </w:style>
  <w:style w:type="paragraph" w:styleId="Funotentext">
    <w:name w:val="footnote text"/>
    <w:basedOn w:val="Standard"/>
    <w:semiHidden/>
  </w:style>
  <w:style w:type="paragraph" w:customStyle="1" w:styleId="Anhang">
    <w:name w:val="Anhang"/>
    <w:basedOn w:val="berschrift1"/>
    <w:next w:val="Textkrper"/>
    <w:qFormat/>
    <w:pPr>
      <w:numPr>
        <w:numId w:val="0"/>
      </w:numPr>
    </w:pPr>
  </w:style>
  <w:style w:type="paragraph" w:customStyle="1" w:styleId="AbkrzungenReferenzen">
    <w:name w:val="Abkürzungen/Referenzen"/>
    <w:basedOn w:val="Standard"/>
    <w:pPr>
      <w:keepLines/>
      <w:tabs>
        <w:tab w:val="left" w:pos="1418"/>
      </w:tabs>
      <w:spacing w:before="60" w:after="60" w:line="280" w:lineRule="atLeast"/>
      <w:ind w:left="1418" w:hanging="1418"/>
    </w:pPr>
  </w:style>
  <w:style w:type="character" w:styleId="Hyperlink">
    <w:name w:val="Hyperlink"/>
    <w:rPr>
      <w:rFonts w:ascii="Helvetica" w:hAnsi="Helvetica"/>
      <w:color w:val="0000FF"/>
      <w:sz w:val="20"/>
      <w:u w:val="single"/>
    </w:rPr>
  </w:style>
  <w:style w:type="character" w:styleId="BesuchterLink">
    <w:name w:val="FollowedHyperlink"/>
    <w:rPr>
      <w:rFonts w:ascii="Arial" w:hAnsi="Arial"/>
      <w:color w:val="800080"/>
      <w:u w:val="single"/>
    </w:rPr>
  </w:style>
  <w:style w:type="paragraph" w:customStyle="1" w:styleId="Hinweisverborgen">
    <w:name w:val="Hinweis / verborgen"/>
    <w:basedOn w:val="Standard"/>
    <w:pPr>
      <w:spacing w:line="280" w:lineRule="atLeast"/>
      <w:ind w:left="227" w:hanging="227"/>
      <w:jc w:val="both"/>
    </w:pPr>
    <w:rPr>
      <w:vanish/>
      <w:color w:val="FF0000"/>
      <w:sz w:val="16"/>
    </w:rPr>
  </w:style>
  <w:style w:type="paragraph" w:customStyle="1" w:styleId="Begriff">
    <w:name w:val="Begriff"/>
    <w:basedOn w:val="Textkrper"/>
    <w:rPr>
      <w:b/>
    </w:rPr>
  </w:style>
  <w:style w:type="paragraph" w:customStyle="1" w:styleId="Begriffsdefinition">
    <w:name w:val="Begriffsdefinition"/>
    <w:basedOn w:val="Textkrper"/>
    <w:pPr>
      <w:ind w:left="851"/>
    </w:pPr>
  </w:style>
  <w:style w:type="paragraph" w:customStyle="1" w:styleId="Erklrungstext">
    <w:name w:val="Erklärungstext"/>
    <w:basedOn w:val="Standard"/>
    <w:rsid w:val="00A56FE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30" w:color="FFFF00" w:fill="auto"/>
      <w:spacing w:after="0" w:line="240" w:lineRule="auto"/>
    </w:pPr>
    <w:rPr>
      <w:sz w:val="20"/>
      <w:lang w:eastAsia="de-DE"/>
    </w:rPr>
  </w:style>
  <w:style w:type="paragraph" w:customStyle="1" w:styleId="Tab-Zeile10">
    <w:name w:val="Tab-Zeile10"/>
    <w:basedOn w:val="Standard"/>
    <w:pPr>
      <w:keepLines/>
      <w:spacing w:before="60" w:after="60" w:line="280" w:lineRule="atLeast"/>
    </w:pPr>
  </w:style>
  <w:style w:type="paragraph" w:customStyle="1" w:styleId="Tab-Zeile10Titel">
    <w:name w:val="Tab-Zeile10 Titel"/>
    <w:basedOn w:val="Tab-Zeile10"/>
    <w:pPr>
      <w:keepNext/>
      <w:shd w:val="solid" w:color="auto" w:fill="auto"/>
      <w:spacing w:line="240" w:lineRule="auto"/>
    </w:pPr>
    <w:rPr>
      <w:i/>
      <w:color w:val="FFFFFF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rsid w:val="00983B8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E64A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ellentext">
    <w:name w:val="Tabellentext"/>
    <w:basedOn w:val="Standard"/>
    <w:autoRedefine/>
    <w:rsid w:val="00A31570"/>
    <w:pPr>
      <w:widowControl w:val="0"/>
      <w:spacing w:before="40" w:after="40" w:line="240" w:lineRule="auto"/>
    </w:pPr>
    <w:rPr>
      <w:snapToGrid w:val="0"/>
      <w:lang w:eastAsia="de-DE"/>
    </w:rPr>
  </w:style>
  <w:style w:type="paragraph" w:customStyle="1" w:styleId="Zwischentitel">
    <w:name w:val="Zwischentitel"/>
    <w:basedOn w:val="Standard"/>
    <w:next w:val="Standard"/>
    <w:qFormat/>
    <w:rsid w:val="00A566A4"/>
    <w:pPr>
      <w:keepNext/>
      <w:keepLines/>
      <w:spacing w:before="240" w:line="260" w:lineRule="atLeast"/>
      <w:jc w:val="both"/>
    </w:pPr>
    <w:rPr>
      <w:b/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h.ch/" TargetMode="External"/><Relationship Id="rId1" Type="http://schemas.openxmlformats.org/officeDocument/2006/relationships/hyperlink" Target="mailto:walter.stuedeli@ech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\Downloads\VORL_d_DEF_2013-11-18_Themen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VORL_d_DEF_2013-11-18_Themenantrag.dot</Template>
  <TotalTime>0</TotalTime>
  <Pages>3</Pages>
  <Words>81</Words>
  <Characters>629</Characters>
  <Application>Microsoft Office Word</Application>
  <DocSecurity>0</DocSecurity>
  <Lines>78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inkl. externe Version -- Vorlage 1.0&gt;</vt:lpstr>
    </vt:vector>
  </TitlesOfParts>
  <Company>eCH</Company>
  <LinksUpToDate>false</LinksUpToDate>
  <CharactersWithSpaces>666</CharactersWithSpaces>
  <SharedDoc>false</SharedDoc>
  <HLinks>
    <vt:vector size="12" baseType="variant"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http://www.ech.ch/</vt:lpwstr>
      </vt:variant>
      <vt:variant>
        <vt:lpwstr/>
      </vt:variant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mailto:walter.stuedeli@ech.ch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inkl. externe Version -- Vorlage 1.0&gt;</dc:title>
  <dc:creator>Ott Manuela</dc:creator>
  <cp:lastModifiedBy>Ott Manuela</cp:lastModifiedBy>
  <cp:revision>7</cp:revision>
  <cp:lastPrinted>2005-02-21T11:10:00Z</cp:lastPrinted>
  <dcterms:created xsi:type="dcterms:W3CDTF">2014-12-02T12:14:00Z</dcterms:created>
  <dcterms:modified xsi:type="dcterms:W3CDTF">2021-06-25T08:38:00Z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946183160</vt:i4>
  </property>
  <property fmtid="{D5CDD505-2E9C-101B-9397-08002B2CF9AE}" pid="3" name="_EmailSubject">
    <vt:lpwstr>Vorlage Standardisierungsantrag</vt:lpwstr>
  </property>
  <property fmtid="{D5CDD505-2E9C-101B-9397-08002B2CF9AE}" pid="4" name="_AuthorEmail">
    <vt:lpwstr>walter.stuedeli@ech.ch</vt:lpwstr>
  </property>
  <property fmtid="{D5CDD505-2E9C-101B-9397-08002B2CF9AE}" pid="5" name="_AuthorEmailDisplayName">
    <vt:lpwstr>Walter Stüdeli</vt:lpwstr>
  </property>
  <property fmtid="{D5CDD505-2E9C-101B-9397-08002B2CF9AE}" pid="6" name="_ReviewingToolsShownOnce">
    <vt:lpwstr/>
  </property>
  <property fmtid="{D5CDD505-2E9C-101B-9397-08002B2CF9AE}" pid="7" name="FI_KEY">
    <vt:lpwstr>-</vt:lpwstr>
  </property>
</Properties>
</file>